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2F4B" w14:textId="77777777" w:rsidR="00DC180D" w:rsidRPr="0058328A" w:rsidRDefault="00DC180D" w:rsidP="001B3EA7">
      <w:pPr>
        <w:pStyle w:val="Natvprubrikonumreradsammanfattningochbilaga"/>
        <w:rPr>
          <w:rFonts w:ascii="Arial" w:hAnsi="Arial"/>
        </w:rPr>
      </w:pPr>
      <w:r w:rsidRPr="0058328A">
        <w:rPr>
          <w:rFonts w:ascii="Arial" w:hAnsi="Arial"/>
        </w:rPr>
        <w:t>Remissvar</w:t>
      </w:r>
    </w:p>
    <w:p w14:paraId="594F2FC7" w14:textId="0B4A49A2" w:rsidR="001B3EA7" w:rsidRPr="001B3EA7" w:rsidRDefault="001B3EA7" w:rsidP="001B3EA7">
      <w:pPr>
        <w:pStyle w:val="NatvpBrdtext"/>
        <w:rPr>
          <w:lang w:eastAsia="sv-SE"/>
        </w:rPr>
      </w:pPr>
      <w:r>
        <w:rPr>
          <w:lang w:eastAsia="sv-SE"/>
        </w:rPr>
        <w:t xml:space="preserve">Tack för att du tar dig tid att lämna synpunkter på </w:t>
      </w:r>
      <w:r w:rsidR="002B3E6C">
        <w:rPr>
          <w:lang w:eastAsia="sv-SE"/>
        </w:rPr>
        <w:t>Min vårdplan</w:t>
      </w:r>
      <w:r>
        <w:rPr>
          <w:lang w:eastAsia="sv-SE"/>
        </w:rPr>
        <w:t>. Denna mall underlättar för oss när vi ska sammanställa remissvaren och vi är tacksamma om du använder den. Om du känner dig begränsad av mallen, skriv i stället dina svar i ett vanligt worddokument eller i ett mejl.</w:t>
      </w:r>
      <w:r w:rsidR="00BF0F0C">
        <w:rPr>
          <w:lang w:eastAsia="sv-SE"/>
        </w:rPr>
        <w:t xml:space="preserve"> Det är viktigt att du noterar rubriken på </w:t>
      </w:r>
      <w:r w:rsidR="00566D7E">
        <w:rPr>
          <w:lang w:eastAsia="sv-SE"/>
        </w:rPr>
        <w:t>varje</w:t>
      </w:r>
      <w:r w:rsidR="00BF0F0C">
        <w:rPr>
          <w:lang w:eastAsia="sv-SE"/>
        </w:rPr>
        <w:t xml:space="preserve"> text du lämnar </w:t>
      </w:r>
      <w:r w:rsidR="00566D7E">
        <w:rPr>
          <w:lang w:eastAsia="sv-SE"/>
        </w:rPr>
        <w:t>din synpunkt på.</w:t>
      </w:r>
    </w:p>
    <w:p w14:paraId="4DE8D5D6" w14:textId="77777777" w:rsidR="00604689" w:rsidRDefault="00604689">
      <w:pPr>
        <w:rPr>
          <w:b/>
        </w:rPr>
      </w:pPr>
    </w:p>
    <w:p w14:paraId="786045D6" w14:textId="2841A642" w:rsidR="00153EA8" w:rsidRDefault="00604689">
      <w:r>
        <w:rPr>
          <w:b/>
        </w:rPr>
        <w:t>Ange vilke</w:t>
      </w:r>
      <w:r w:rsidR="002B3E6C">
        <w:rPr>
          <w:b/>
        </w:rPr>
        <w:t>n</w:t>
      </w:r>
      <w:r>
        <w:rPr>
          <w:b/>
        </w:rPr>
        <w:t xml:space="preserve"> </w:t>
      </w:r>
      <w:r w:rsidR="002B3E6C">
        <w:rPr>
          <w:b/>
        </w:rPr>
        <w:t>Min vårdplan</w:t>
      </w:r>
      <w:r>
        <w:rPr>
          <w:b/>
        </w:rPr>
        <w:t xml:space="preserve"> svaret gäller: </w:t>
      </w:r>
      <w:r w:rsidR="001B3EA7" w:rsidRPr="00AD4B8D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3EA7" w:rsidRPr="00AD4B8D">
        <w:rPr>
          <w:highlight w:val="lightGray"/>
        </w:rPr>
        <w:instrText xml:space="preserve"> FORMTEXT </w:instrText>
      </w:r>
      <w:r w:rsidR="001B3EA7" w:rsidRPr="00AD4B8D">
        <w:rPr>
          <w:highlight w:val="lightGray"/>
        </w:rPr>
      </w:r>
      <w:r w:rsidR="001B3EA7" w:rsidRPr="00AD4B8D">
        <w:rPr>
          <w:highlight w:val="lightGray"/>
        </w:rPr>
        <w:fldChar w:fldCharType="separate"/>
      </w:r>
      <w:r w:rsidR="00F661FF">
        <w:rPr>
          <w:highlight w:val="lightGray"/>
        </w:rPr>
        <w:t>Min vårdplan för Akut Lymfatisk Leukemi Barn</w:t>
      </w:r>
      <w:r w:rsidR="001B3EA7" w:rsidRPr="00AD4B8D">
        <w:rPr>
          <w:highlight w:val="lightGray"/>
        </w:rPr>
        <w:fldChar w:fldCharType="end"/>
      </w:r>
      <w:bookmarkEnd w:id="0"/>
    </w:p>
    <w:p w14:paraId="20640D71" w14:textId="60C358F0" w:rsidR="001B3EA7" w:rsidRDefault="00604689">
      <w:r w:rsidRPr="00604689">
        <w:rPr>
          <w:b/>
        </w:rPr>
        <w:t xml:space="preserve">Ange vem som </w:t>
      </w:r>
      <w:r w:rsidR="00257DE4">
        <w:rPr>
          <w:b/>
        </w:rPr>
        <w:t>står bakom</w:t>
      </w:r>
      <w:r w:rsidRPr="00604689">
        <w:rPr>
          <w:b/>
        </w:rPr>
        <w:t xml:space="preserve"> svaret</w:t>
      </w:r>
      <w:r w:rsidR="00257DE4">
        <w:rPr>
          <w:b/>
        </w:rPr>
        <w:t xml:space="preserve">, </w:t>
      </w:r>
      <w:r w:rsidR="0058328A">
        <w:rPr>
          <w:b/>
        </w:rPr>
        <w:t>till exempel</w:t>
      </w:r>
      <w:r w:rsidR="00257DE4">
        <w:rPr>
          <w:b/>
        </w:rPr>
        <w:t xml:space="preserve"> en region, en klinik, en enskild person</w:t>
      </w:r>
      <w:r w:rsidRPr="00604689">
        <w:rPr>
          <w:b/>
        </w:rPr>
        <w:t>:</w:t>
      </w:r>
      <w:r>
        <w:t xml:space="preserve"> </w:t>
      </w:r>
      <w:r w:rsidRPr="00AD4B8D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4B8D">
        <w:rPr>
          <w:highlight w:val="lightGray"/>
        </w:rPr>
        <w:instrText xml:space="preserve"> FORMTEXT </w:instrText>
      </w:r>
      <w:r w:rsidRPr="00AD4B8D">
        <w:rPr>
          <w:highlight w:val="lightGray"/>
        </w:rPr>
      </w:r>
      <w:r w:rsidRPr="00AD4B8D">
        <w:rPr>
          <w:highlight w:val="lightGray"/>
        </w:rPr>
        <w:fldChar w:fldCharType="separate"/>
      </w:r>
      <w:r w:rsidR="00F661FF">
        <w:rPr>
          <w:noProof/>
          <w:highlight w:val="lightGray"/>
        </w:rPr>
        <w:t>Riskföreningen för skolsköterskor</w:t>
      </w:r>
      <w:r w:rsidRPr="00AD4B8D">
        <w:rPr>
          <w:highlight w:val="lightGray"/>
        </w:rPr>
        <w:fldChar w:fldCharType="end"/>
      </w:r>
    </w:p>
    <w:p w14:paraId="396474B4" w14:textId="77777777" w:rsidR="00604689" w:rsidRDefault="00604689">
      <w:pPr>
        <w:rPr>
          <w:b/>
        </w:rPr>
      </w:pPr>
    </w:p>
    <w:p w14:paraId="5DDDF043" w14:textId="2C324504" w:rsidR="00DC180D" w:rsidRPr="001B3EA7" w:rsidRDefault="00604689">
      <w:pPr>
        <w:rPr>
          <w:b/>
        </w:rPr>
      </w:pPr>
      <w:r>
        <w:rPr>
          <w:b/>
        </w:rPr>
        <w:t>Övergripande</w:t>
      </w:r>
      <w:r w:rsidR="00DC180D" w:rsidRPr="001B3EA7">
        <w:rPr>
          <w:b/>
        </w:rPr>
        <w:t xml:space="preserve"> synpunkter på </w:t>
      </w:r>
      <w:r w:rsidR="002B3E6C">
        <w:rPr>
          <w:b/>
        </w:rPr>
        <w:t>Min vårdplan</w:t>
      </w:r>
      <w:r w:rsidR="00DC180D" w:rsidRPr="001B3EA7">
        <w:rPr>
          <w:b/>
        </w:rPr>
        <w:t>:</w:t>
      </w:r>
    </w:p>
    <w:p w14:paraId="7512C15D" w14:textId="3639DFAE" w:rsidR="001B3EA7" w:rsidRPr="0058328A" w:rsidRDefault="001B3EA7">
      <w:r w:rsidRPr="00AD4B8D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4B8D">
        <w:rPr>
          <w:highlight w:val="lightGray"/>
        </w:rPr>
        <w:instrText xml:space="preserve"> FORMTEXT </w:instrText>
      </w:r>
      <w:r w:rsidRPr="00AD4B8D">
        <w:rPr>
          <w:highlight w:val="lightGray"/>
        </w:rPr>
      </w:r>
      <w:r w:rsidRPr="00AD4B8D">
        <w:rPr>
          <w:highlight w:val="lightGray"/>
        </w:rPr>
        <w:fldChar w:fldCharType="separate"/>
      </w:r>
      <w:r w:rsidR="00F661FF">
        <w:rPr>
          <w:highlight w:val="lightGray"/>
        </w:rPr>
        <w:t>Väldig informativ och lättläst vårdplan som både föräldrar och barn kommer att ha stor nytta av.</w:t>
      </w:r>
      <w:r w:rsidR="00220CF3">
        <w:rPr>
          <w:highlight w:val="lightGray"/>
        </w:rPr>
        <w:t xml:space="preserve"> Den </w:t>
      </w:r>
      <w:r w:rsidR="00220CF3" w:rsidRPr="00220CF3">
        <w:t xml:space="preserve"> täcker in informationen bra om vad som händer i skolan</w:t>
      </w:r>
      <w:r w:rsidR="00220CF3">
        <w:t>. Vi ser annars i många vårdprogram att samverkan med och information till skola och/eller elevhälsa saknas.</w:t>
      </w:r>
      <w:r w:rsidR="00F661FF">
        <w:rPr>
          <w:highlight w:val="lightGray"/>
        </w:rPr>
        <w:t xml:space="preserve">  </w:t>
      </w:r>
      <w:r w:rsidRPr="00AD4B8D">
        <w:rPr>
          <w:highlight w:val="lightGray"/>
        </w:rPr>
        <w:fldChar w:fldCharType="end"/>
      </w:r>
      <w:bookmarkEnd w:id="1"/>
    </w:p>
    <w:p w14:paraId="6B9104E5" w14:textId="77777777" w:rsidR="001B3EA7" w:rsidRDefault="001B3EA7">
      <w:pPr>
        <w:rPr>
          <w:b/>
        </w:rPr>
      </w:pPr>
      <w:r w:rsidRPr="001B3EA7">
        <w:rPr>
          <w:b/>
        </w:rPr>
        <w:t>Synpunkter på enskilda kapitel</w:t>
      </w:r>
      <w:r>
        <w:rPr>
          <w:b/>
        </w:rPr>
        <w:t xml:space="preserve"> </w:t>
      </w:r>
    </w:p>
    <w:p w14:paraId="3575A5A0" w14:textId="18C2BDCB" w:rsidR="00DC180D" w:rsidRDefault="00DC180D">
      <w:r>
        <w:t>Synpunkter på kapitel 1</w:t>
      </w:r>
      <w:r w:rsidR="00566D7E">
        <w:t>, Mötet med vården</w:t>
      </w:r>
      <w:r w:rsidR="001B3EA7">
        <w:t>:</w:t>
      </w:r>
    </w:p>
    <w:p w14:paraId="7D5FBC45" w14:textId="6FECD096" w:rsidR="00DC180D" w:rsidRDefault="001B3EA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661FF" w:rsidRPr="00F661FF">
        <w:t>Inget att tillägga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>
        <w:fldChar w:fldCharType="end"/>
      </w:r>
      <w:bookmarkEnd w:id="2"/>
    </w:p>
    <w:p w14:paraId="5CC69867" w14:textId="463AF636" w:rsidR="001B3EA7" w:rsidRDefault="001B3EA7" w:rsidP="001B3EA7">
      <w:r>
        <w:t>Synpunkter på kapitel 2</w:t>
      </w:r>
      <w:r w:rsidR="00566D7E">
        <w:t>, Utredning och diagnos</w:t>
      </w:r>
      <w:r>
        <w:t>:</w:t>
      </w:r>
    </w:p>
    <w:p w14:paraId="49D192A4" w14:textId="6D5E41F5" w:rsidR="001B3EA7" w:rsidRDefault="001B3EA7" w:rsidP="001B3EA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61FF" w:rsidRPr="00F661FF">
        <w:t>Inget att tillägga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>
        <w:fldChar w:fldCharType="end"/>
      </w:r>
    </w:p>
    <w:p w14:paraId="07F374A6" w14:textId="6C8EB466" w:rsidR="001B3EA7" w:rsidRDefault="001B3EA7" w:rsidP="001B3EA7">
      <w:r>
        <w:t>Synpunkter på kapitel 3</w:t>
      </w:r>
      <w:r w:rsidR="00566D7E">
        <w:t>, Behandling</w:t>
      </w:r>
      <w:r>
        <w:t>:</w:t>
      </w:r>
    </w:p>
    <w:p w14:paraId="21CEBA55" w14:textId="06C839CA" w:rsidR="001B3EA7" w:rsidRDefault="001B3EA7" w:rsidP="001B3EA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20CF3">
        <w:t>På sidan 22 skulle det kunna göras ett tillägg om vaccinationer under skoltid och att det är bra om skolsköterskan informeras om barnets vaccinationsplanering.</w:t>
      </w:r>
      <w:r w:rsidR="00F661FF">
        <w:t> </w:t>
      </w:r>
      <w:r w:rsidR="00F661FF">
        <w:t> </w:t>
      </w:r>
      <w:r w:rsidR="00F661FF">
        <w:t> </w:t>
      </w:r>
      <w:r>
        <w:fldChar w:fldCharType="end"/>
      </w:r>
    </w:p>
    <w:p w14:paraId="12CF00EF" w14:textId="3A02150A" w:rsidR="001B3EA7" w:rsidRDefault="001B3EA7" w:rsidP="001B3EA7">
      <w:r>
        <w:t>Synpunkter på kapitel 4</w:t>
      </w:r>
      <w:r w:rsidR="00566D7E">
        <w:t xml:space="preserve">, </w:t>
      </w:r>
      <w:r w:rsidR="00B56F34">
        <w:t>Rehabilitering och egenvård</w:t>
      </w:r>
      <w:r>
        <w:t>:</w:t>
      </w:r>
    </w:p>
    <w:p w14:paraId="2A639130" w14:textId="222DC96E" w:rsidR="001B3EA7" w:rsidRDefault="001B3EA7" w:rsidP="001B3EA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C52">
        <w:t xml:space="preserve">Inom skolans elevhälsan finns det kurator, skolsköterska och psykolog. </w:t>
      </w:r>
      <w:r w:rsidR="00220CF3">
        <w:t>På</w:t>
      </w:r>
      <w:r w:rsidR="00F661FF">
        <w:t xml:space="preserve"> sid 60 </w:t>
      </w:r>
      <w:r w:rsidR="00220CF3">
        <w:t xml:space="preserve">använder ni ordet </w:t>
      </w:r>
      <w:r w:rsidR="00073C52">
        <w:t xml:space="preserve">skolhälsovård som numera ersatts av elevhälsa eller EMI elvehälsans medicinska insats. Det är skolsköterskan och Skolläkaren som ingår i EMI så </w:t>
      </w:r>
      <w:r w:rsidR="00220CF3">
        <w:t>när det handlar om kurator</w:t>
      </w:r>
      <w:r w:rsidR="00073C52">
        <w:t xml:space="preserve"> är det bäst att använda </w:t>
      </w:r>
      <w:r w:rsidR="00220CF3">
        <w:t xml:space="preserve">ordet </w:t>
      </w:r>
      <w:r w:rsidR="00073C52">
        <w:t>elevhälsa.</w:t>
      </w:r>
      <w:r>
        <w:fldChar w:fldCharType="end"/>
      </w:r>
    </w:p>
    <w:p w14:paraId="48C5B966" w14:textId="60510D0B" w:rsidR="001B3EA7" w:rsidRDefault="001B3EA7" w:rsidP="001B3EA7">
      <w:r>
        <w:t>Synpunkter på kapitel 5</w:t>
      </w:r>
      <w:r w:rsidR="00D85A6F">
        <w:t>,</w:t>
      </w:r>
      <w:r w:rsidR="00B56F34">
        <w:t xml:space="preserve"> Undersökningar och provtagningar</w:t>
      </w:r>
      <w:r>
        <w:t>:</w:t>
      </w:r>
    </w:p>
    <w:p w14:paraId="64666B86" w14:textId="3D44B494" w:rsidR="001B3EA7" w:rsidRDefault="001B3EA7" w:rsidP="001B3EA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61FF" w:rsidRPr="00F661FF">
        <w:t>Inget att tillägga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>
        <w:fldChar w:fldCharType="end"/>
      </w:r>
    </w:p>
    <w:p w14:paraId="4837DBFB" w14:textId="56FDA445" w:rsidR="001B3EA7" w:rsidRDefault="001B3EA7" w:rsidP="001B3EA7">
      <w:r>
        <w:lastRenderedPageBreak/>
        <w:t>Synpunkter på kapitel 6</w:t>
      </w:r>
      <w:r w:rsidR="00D85A6F">
        <w:t xml:space="preserve">, </w:t>
      </w:r>
      <w:r w:rsidR="00B56F34">
        <w:t>Uppföljning och nästa steg</w:t>
      </w:r>
      <w:r>
        <w:t>:</w:t>
      </w:r>
    </w:p>
    <w:p w14:paraId="21FF0008" w14:textId="74F8DB5C" w:rsidR="001B3EA7" w:rsidRDefault="001B3EA7" w:rsidP="001B3EA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61FF" w:rsidRPr="00F661FF">
        <w:t>Inget att tillägga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>
        <w:fldChar w:fldCharType="end"/>
      </w:r>
    </w:p>
    <w:p w14:paraId="4EB0F032" w14:textId="6024568B" w:rsidR="001B3EA7" w:rsidRDefault="001B3EA7" w:rsidP="001B3EA7">
      <w:r>
        <w:t>Synpunkter på kapitel 7</w:t>
      </w:r>
      <w:r w:rsidR="00D85A6F">
        <w:t xml:space="preserve">, </w:t>
      </w:r>
      <w:r w:rsidR="00B56F34">
        <w:t>Praktiska råd</w:t>
      </w:r>
      <w:r>
        <w:t>:</w:t>
      </w:r>
    </w:p>
    <w:p w14:paraId="74FB9E54" w14:textId="5DC09312" w:rsidR="001B3EA7" w:rsidRDefault="001B3EA7" w:rsidP="001B3EA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61FF" w:rsidRPr="00F661FF">
        <w:t>Inget att tillägga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 w:rsidR="00F661FF">
        <w:t> </w:t>
      </w:r>
      <w:r>
        <w:fldChar w:fldCharType="end"/>
      </w:r>
    </w:p>
    <w:p w14:paraId="73F5F97E" w14:textId="235778A1" w:rsidR="001B3EA7" w:rsidRDefault="001B3EA7" w:rsidP="001B3EA7">
      <w:r>
        <w:t>Synpunkter på kapitel 8</w:t>
      </w:r>
      <w:r w:rsidR="00B56F34">
        <w:t>, Mina rättigheter som patient</w:t>
      </w:r>
      <w:r>
        <w:t>:</w:t>
      </w:r>
    </w:p>
    <w:p w14:paraId="3E715614" w14:textId="745E3448" w:rsidR="001B3EA7" w:rsidRDefault="001B3EA7" w:rsidP="001B3EA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61FF">
        <w:t>Inget att tillägga</w:t>
      </w:r>
      <w:r>
        <w:fldChar w:fldCharType="end"/>
      </w:r>
    </w:p>
    <w:p w14:paraId="5FDC364C" w14:textId="77777777" w:rsidR="00604689" w:rsidRDefault="00604689"/>
    <w:sectPr w:rsidR="00604689" w:rsidSect="001B3EA7">
      <w:headerReference w:type="default" r:id="rId11"/>
      <w:pgSz w:w="11906" w:h="16838"/>
      <w:pgMar w:top="2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0D0A" w14:textId="77777777" w:rsidR="00C379D1" w:rsidRDefault="00C379D1" w:rsidP="001B3EA7">
      <w:pPr>
        <w:spacing w:after="0" w:line="240" w:lineRule="auto"/>
      </w:pPr>
      <w:r>
        <w:separator/>
      </w:r>
    </w:p>
  </w:endnote>
  <w:endnote w:type="continuationSeparator" w:id="0">
    <w:p w14:paraId="169586F1" w14:textId="77777777" w:rsidR="00C379D1" w:rsidRDefault="00C379D1" w:rsidP="001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3113" w14:textId="77777777" w:rsidR="00C379D1" w:rsidRDefault="00C379D1" w:rsidP="001B3EA7">
      <w:pPr>
        <w:spacing w:after="0" w:line="240" w:lineRule="auto"/>
      </w:pPr>
      <w:r>
        <w:separator/>
      </w:r>
    </w:p>
  </w:footnote>
  <w:footnote w:type="continuationSeparator" w:id="0">
    <w:p w14:paraId="6597292F" w14:textId="77777777" w:rsidR="00C379D1" w:rsidRDefault="00C379D1" w:rsidP="001B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5B2" w14:textId="77777777" w:rsidR="00D721B0" w:rsidRPr="00004D63" w:rsidRDefault="00D721B0" w:rsidP="00D721B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FF45E71" wp14:editId="6CD805E4">
          <wp:simplePos x="0" y="0"/>
          <wp:positionH relativeFrom="column">
            <wp:posOffset>-341630</wp:posOffset>
          </wp:positionH>
          <wp:positionV relativeFrom="paragraph">
            <wp:posOffset>14605</wp:posOffset>
          </wp:positionV>
          <wp:extent cx="1825705" cy="53340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_offic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3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</w:rPr>
      <w:tab/>
    </w:r>
  </w:p>
  <w:p w14:paraId="2DCBE6B7" w14:textId="77777777" w:rsidR="00D721B0" w:rsidRPr="006F2473" w:rsidRDefault="00D721B0" w:rsidP="00D721B0">
    <w:pPr>
      <w:pStyle w:val="Sidhuvud"/>
    </w:pPr>
    <w:r w:rsidRPr="00004D63">
      <w:tab/>
    </w:r>
    <w:r w:rsidRPr="00004D63">
      <w:tab/>
    </w:r>
  </w:p>
  <w:p w14:paraId="025EC749" w14:textId="77777777" w:rsidR="00D721B0" w:rsidRDefault="00D721B0" w:rsidP="00D721B0">
    <w:pPr>
      <w:pStyle w:val="Sidhuvud"/>
      <w:rPr>
        <w:rStyle w:val="Sidnummer"/>
      </w:rPr>
    </w:pPr>
    <w:r>
      <w:rPr>
        <w:rFonts w:ascii="Calibri Light" w:hAnsi="Calibri Light"/>
      </w:rPr>
      <w:tab/>
    </w:r>
  </w:p>
  <w:p w14:paraId="090FF5F8" w14:textId="77777777" w:rsidR="00D721B0" w:rsidRPr="00057ADA" w:rsidRDefault="00D721B0" w:rsidP="00D721B0">
    <w:pPr>
      <w:pStyle w:val="Sidhuvud"/>
    </w:pPr>
  </w:p>
  <w:p w14:paraId="445BD249" w14:textId="77777777" w:rsidR="001B3EA7" w:rsidRDefault="001B3E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C5A"/>
    <w:multiLevelType w:val="hybridMultilevel"/>
    <w:tmpl w:val="B330AFBE"/>
    <w:lvl w:ilvl="0" w:tplc="2E9457F4">
      <w:start w:val="1"/>
      <w:numFmt w:val="bullet"/>
      <w:pStyle w:val="Natvp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49F4A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4CE"/>
    <w:multiLevelType w:val="hybridMultilevel"/>
    <w:tmpl w:val="1C22A75A"/>
    <w:lvl w:ilvl="0" w:tplc="9334AA72">
      <w:start w:val="1"/>
      <w:numFmt w:val="upperLetter"/>
      <w:pStyle w:val="NatvppunktlistaABC"/>
      <w:lvlText w:val="%1."/>
      <w:lvlJc w:val="left"/>
      <w:pPr>
        <w:ind w:left="720" w:hanging="360"/>
      </w:pPr>
      <w:rPr>
        <w:rFonts w:hint="default"/>
      </w:rPr>
    </w:lvl>
    <w:lvl w:ilvl="1" w:tplc="6E32F1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067"/>
    <w:multiLevelType w:val="hybridMultilevel"/>
    <w:tmpl w:val="69681ACE"/>
    <w:lvl w:ilvl="0" w:tplc="A962991C">
      <w:start w:val="1"/>
      <w:numFmt w:val="decimal"/>
      <w:pStyle w:val="Natvppunktlista123"/>
      <w:lvlText w:val="%1."/>
      <w:lvlJc w:val="left"/>
      <w:pPr>
        <w:ind w:left="720" w:hanging="360"/>
      </w:pPr>
      <w:rPr>
        <w:rFonts w:hint="default"/>
      </w:rPr>
    </w:lvl>
    <w:lvl w:ilvl="1" w:tplc="6E32F1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12A0"/>
    <w:multiLevelType w:val="multilevel"/>
    <w:tmpl w:val="6948867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123879"/>
    <w:multiLevelType w:val="hybridMultilevel"/>
    <w:tmpl w:val="E0DCDAAC"/>
    <w:lvl w:ilvl="0" w:tplc="8FFC6412">
      <w:start w:val="1"/>
      <w:numFmt w:val="lowerLetter"/>
      <w:pStyle w:val="Natvppunktlistaniv2abc"/>
      <w:lvlText w:val="%1."/>
      <w:lvlJc w:val="left"/>
      <w:pPr>
        <w:ind w:left="143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2154" w:hanging="360"/>
      </w:pPr>
    </w:lvl>
    <w:lvl w:ilvl="2" w:tplc="041D001B" w:tentative="1">
      <w:start w:val="1"/>
      <w:numFmt w:val="lowerRoman"/>
      <w:lvlText w:val="%3."/>
      <w:lvlJc w:val="right"/>
      <w:pPr>
        <w:ind w:left="2874" w:hanging="180"/>
      </w:pPr>
    </w:lvl>
    <w:lvl w:ilvl="3" w:tplc="041D000F" w:tentative="1">
      <w:start w:val="1"/>
      <w:numFmt w:val="decimal"/>
      <w:lvlText w:val="%4."/>
      <w:lvlJc w:val="left"/>
      <w:pPr>
        <w:ind w:left="3594" w:hanging="360"/>
      </w:pPr>
    </w:lvl>
    <w:lvl w:ilvl="4" w:tplc="041D0019" w:tentative="1">
      <w:start w:val="1"/>
      <w:numFmt w:val="lowerLetter"/>
      <w:lvlText w:val="%5."/>
      <w:lvlJc w:val="left"/>
      <w:pPr>
        <w:ind w:left="4314" w:hanging="360"/>
      </w:pPr>
    </w:lvl>
    <w:lvl w:ilvl="5" w:tplc="041D001B" w:tentative="1">
      <w:start w:val="1"/>
      <w:numFmt w:val="lowerRoman"/>
      <w:lvlText w:val="%6."/>
      <w:lvlJc w:val="right"/>
      <w:pPr>
        <w:ind w:left="5034" w:hanging="180"/>
      </w:pPr>
    </w:lvl>
    <w:lvl w:ilvl="6" w:tplc="041D000F" w:tentative="1">
      <w:start w:val="1"/>
      <w:numFmt w:val="decimal"/>
      <w:lvlText w:val="%7."/>
      <w:lvlJc w:val="left"/>
      <w:pPr>
        <w:ind w:left="5754" w:hanging="360"/>
      </w:pPr>
    </w:lvl>
    <w:lvl w:ilvl="7" w:tplc="041D0019" w:tentative="1">
      <w:start w:val="1"/>
      <w:numFmt w:val="lowerLetter"/>
      <w:lvlText w:val="%8."/>
      <w:lvlJc w:val="left"/>
      <w:pPr>
        <w:ind w:left="6474" w:hanging="360"/>
      </w:pPr>
    </w:lvl>
    <w:lvl w:ilvl="8" w:tplc="041D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1DC63CF"/>
    <w:multiLevelType w:val="multilevel"/>
    <w:tmpl w:val="C622BCE4"/>
    <w:lvl w:ilvl="0">
      <w:start w:val="1"/>
      <w:numFmt w:val="decimal"/>
      <w:pStyle w:val="Natvp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tvprubrik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atvp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atvp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58363B7"/>
    <w:multiLevelType w:val="hybridMultilevel"/>
    <w:tmpl w:val="644E68EA"/>
    <w:lvl w:ilvl="0" w:tplc="2E945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649C4">
      <w:start w:val="1"/>
      <w:numFmt w:val="bullet"/>
      <w:pStyle w:val="Natvppunktlistaniv2-"/>
      <w:lvlText w:val="­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391249">
    <w:abstractNumId w:val="3"/>
  </w:num>
  <w:num w:numId="2" w16cid:durableId="14767955">
    <w:abstractNumId w:val="5"/>
  </w:num>
  <w:num w:numId="3" w16cid:durableId="995836878">
    <w:abstractNumId w:val="0"/>
  </w:num>
  <w:num w:numId="4" w16cid:durableId="520167478">
    <w:abstractNumId w:val="2"/>
  </w:num>
  <w:num w:numId="5" w16cid:durableId="148181963">
    <w:abstractNumId w:val="1"/>
  </w:num>
  <w:num w:numId="6" w16cid:durableId="1040741262">
    <w:abstractNumId w:val="6"/>
  </w:num>
  <w:num w:numId="7" w16cid:durableId="1183976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0D"/>
    <w:rsid w:val="00004DBF"/>
    <w:rsid w:val="0001165B"/>
    <w:rsid w:val="00067D5B"/>
    <w:rsid w:val="00073C52"/>
    <w:rsid w:val="0007436C"/>
    <w:rsid w:val="000A6460"/>
    <w:rsid w:val="000B19A3"/>
    <w:rsid w:val="000B264A"/>
    <w:rsid w:val="000C00BA"/>
    <w:rsid w:val="000E2806"/>
    <w:rsid w:val="000E5F13"/>
    <w:rsid w:val="00111883"/>
    <w:rsid w:val="00125DCB"/>
    <w:rsid w:val="001278B4"/>
    <w:rsid w:val="0014699F"/>
    <w:rsid w:val="00153707"/>
    <w:rsid w:val="00153EA8"/>
    <w:rsid w:val="001A0EFB"/>
    <w:rsid w:val="001A730D"/>
    <w:rsid w:val="001B3EA7"/>
    <w:rsid w:val="00220CF3"/>
    <w:rsid w:val="002221A0"/>
    <w:rsid w:val="00227B17"/>
    <w:rsid w:val="00257DE4"/>
    <w:rsid w:val="002709AF"/>
    <w:rsid w:val="0028691F"/>
    <w:rsid w:val="002B1876"/>
    <w:rsid w:val="002B3E6C"/>
    <w:rsid w:val="00317B84"/>
    <w:rsid w:val="003465E2"/>
    <w:rsid w:val="00364393"/>
    <w:rsid w:val="003659C4"/>
    <w:rsid w:val="003A7A8D"/>
    <w:rsid w:val="003C2B42"/>
    <w:rsid w:val="003D15DA"/>
    <w:rsid w:val="00403468"/>
    <w:rsid w:val="00437E94"/>
    <w:rsid w:val="0044273A"/>
    <w:rsid w:val="00462974"/>
    <w:rsid w:val="00470562"/>
    <w:rsid w:val="00486B40"/>
    <w:rsid w:val="00487597"/>
    <w:rsid w:val="004D1362"/>
    <w:rsid w:val="004D4C34"/>
    <w:rsid w:val="004E47EE"/>
    <w:rsid w:val="004F4D5F"/>
    <w:rsid w:val="00500D2B"/>
    <w:rsid w:val="005324BD"/>
    <w:rsid w:val="00566D7E"/>
    <w:rsid w:val="00571AB3"/>
    <w:rsid w:val="0058328A"/>
    <w:rsid w:val="00597B37"/>
    <w:rsid w:val="005A0600"/>
    <w:rsid w:val="005A4666"/>
    <w:rsid w:val="005B2AA4"/>
    <w:rsid w:val="005B4D28"/>
    <w:rsid w:val="005C55D4"/>
    <w:rsid w:val="005F5C01"/>
    <w:rsid w:val="00604689"/>
    <w:rsid w:val="006134FF"/>
    <w:rsid w:val="00650FA2"/>
    <w:rsid w:val="00654041"/>
    <w:rsid w:val="00661B9A"/>
    <w:rsid w:val="00671980"/>
    <w:rsid w:val="00682B4D"/>
    <w:rsid w:val="006853C5"/>
    <w:rsid w:val="006928CF"/>
    <w:rsid w:val="006D586A"/>
    <w:rsid w:val="006F7488"/>
    <w:rsid w:val="00703594"/>
    <w:rsid w:val="007060EE"/>
    <w:rsid w:val="00715950"/>
    <w:rsid w:val="0071714F"/>
    <w:rsid w:val="00733EEA"/>
    <w:rsid w:val="00750F7C"/>
    <w:rsid w:val="00770BB5"/>
    <w:rsid w:val="00794075"/>
    <w:rsid w:val="007A0BFD"/>
    <w:rsid w:val="007B258A"/>
    <w:rsid w:val="008200FA"/>
    <w:rsid w:val="00821926"/>
    <w:rsid w:val="0083556F"/>
    <w:rsid w:val="00880FB2"/>
    <w:rsid w:val="00880FDD"/>
    <w:rsid w:val="008970C6"/>
    <w:rsid w:val="008A02D3"/>
    <w:rsid w:val="008C219C"/>
    <w:rsid w:val="008C5D49"/>
    <w:rsid w:val="008E4D85"/>
    <w:rsid w:val="009004D3"/>
    <w:rsid w:val="00903ADE"/>
    <w:rsid w:val="0094135F"/>
    <w:rsid w:val="00984D05"/>
    <w:rsid w:val="00994D70"/>
    <w:rsid w:val="00997E78"/>
    <w:rsid w:val="009C31B9"/>
    <w:rsid w:val="009D211A"/>
    <w:rsid w:val="00A17D33"/>
    <w:rsid w:val="00A35B51"/>
    <w:rsid w:val="00A533E3"/>
    <w:rsid w:val="00A81D26"/>
    <w:rsid w:val="00A914DC"/>
    <w:rsid w:val="00AB359F"/>
    <w:rsid w:val="00AB7158"/>
    <w:rsid w:val="00AD4B8D"/>
    <w:rsid w:val="00B56F34"/>
    <w:rsid w:val="00B74EE1"/>
    <w:rsid w:val="00B94AC3"/>
    <w:rsid w:val="00BF0F0C"/>
    <w:rsid w:val="00BF503A"/>
    <w:rsid w:val="00C011CE"/>
    <w:rsid w:val="00C013B2"/>
    <w:rsid w:val="00C3777D"/>
    <w:rsid w:val="00C379D1"/>
    <w:rsid w:val="00C67AE4"/>
    <w:rsid w:val="00C74468"/>
    <w:rsid w:val="00C94BE2"/>
    <w:rsid w:val="00CC43FC"/>
    <w:rsid w:val="00CC4DA7"/>
    <w:rsid w:val="00CE1325"/>
    <w:rsid w:val="00CE7A0B"/>
    <w:rsid w:val="00D01923"/>
    <w:rsid w:val="00D22713"/>
    <w:rsid w:val="00D412B5"/>
    <w:rsid w:val="00D721B0"/>
    <w:rsid w:val="00D85A6F"/>
    <w:rsid w:val="00DC180D"/>
    <w:rsid w:val="00DD1DF8"/>
    <w:rsid w:val="00DE4A53"/>
    <w:rsid w:val="00E0032B"/>
    <w:rsid w:val="00E1323A"/>
    <w:rsid w:val="00E20C0D"/>
    <w:rsid w:val="00E50B95"/>
    <w:rsid w:val="00E65CBE"/>
    <w:rsid w:val="00E9648D"/>
    <w:rsid w:val="00EB52D6"/>
    <w:rsid w:val="00EC7269"/>
    <w:rsid w:val="00F16025"/>
    <w:rsid w:val="00F661FF"/>
    <w:rsid w:val="00FA56DA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6E66"/>
  <w15:docId w15:val="{09E8C7ED-FE7E-425D-8BC9-641CB33A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t vp Normal"/>
    <w:uiPriority w:val="4"/>
    <w:rsid w:val="001B3EA7"/>
    <w:pPr>
      <w:tabs>
        <w:tab w:val="left" w:pos="4536"/>
      </w:tabs>
      <w:spacing w:after="240" w:line="280" w:lineRule="exac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rsid w:val="001B3EA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rsid w:val="001B3EA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1B3EA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1B3EA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3EA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B3EA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B3EA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B3EA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B3EA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E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E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E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3E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E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E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E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tvprubrik1">
    <w:name w:val="Nat vp rubrik 1"/>
    <w:next w:val="Natvprubrik2"/>
    <w:autoRedefine/>
    <w:uiPriority w:val="3"/>
    <w:qFormat/>
    <w:rsid w:val="001B3EA7"/>
    <w:pPr>
      <w:keepNext/>
      <w:numPr>
        <w:numId w:val="2"/>
      </w:numPr>
      <w:tabs>
        <w:tab w:val="left" w:pos="567"/>
      </w:tabs>
      <w:spacing w:before="480" w:after="240" w:line="240" w:lineRule="auto"/>
      <w:ind w:left="567" w:hanging="567"/>
      <w:outlineLvl w:val="0"/>
    </w:pPr>
    <w:rPr>
      <w:rFonts w:ascii="Verdana" w:eastAsia="Times New Roman" w:hAnsi="Verdana" w:cs="Arial"/>
      <w:bCs/>
      <w:caps/>
      <w:kern w:val="28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rsid w:val="001B3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3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tvprubrik2">
    <w:name w:val="Nat vp rubrik 2"/>
    <w:next w:val="NatvpBrdtext"/>
    <w:link w:val="Natvprubrik2Char"/>
    <w:uiPriority w:val="3"/>
    <w:qFormat/>
    <w:rsid w:val="001B3EA7"/>
    <w:pPr>
      <w:numPr>
        <w:ilvl w:val="1"/>
        <w:numId w:val="2"/>
      </w:numPr>
      <w:spacing w:before="480" w:after="160" w:line="360" w:lineRule="exact"/>
    </w:pPr>
    <w:rPr>
      <w:rFonts w:ascii="Verdana" w:eastAsia="Times New Roman" w:hAnsi="Verdana" w:cs="Arial"/>
      <w:bCs/>
      <w:iCs/>
      <w:noProof/>
      <w:sz w:val="28"/>
      <w:szCs w:val="32"/>
      <w:lang w:eastAsia="sv-SE"/>
    </w:rPr>
  </w:style>
  <w:style w:type="paragraph" w:customStyle="1" w:styleId="Natvprubrik3">
    <w:name w:val="Nat vp rubrik 3"/>
    <w:basedOn w:val="Natvprubrik2"/>
    <w:next w:val="NatvpBrdtext"/>
    <w:link w:val="Natvprubrik3Char"/>
    <w:autoRedefine/>
    <w:uiPriority w:val="3"/>
    <w:qFormat/>
    <w:rsid w:val="001B3EA7"/>
    <w:pPr>
      <w:numPr>
        <w:ilvl w:val="2"/>
      </w:numPr>
    </w:pPr>
    <w:rPr>
      <w:rFonts w:ascii="Garamond" w:hAnsi="Garamond"/>
      <w:b/>
      <w:sz w:val="24"/>
    </w:rPr>
  </w:style>
  <w:style w:type="paragraph" w:customStyle="1" w:styleId="Natvprubrikonumreradsammanfattningochbilaga">
    <w:name w:val="Nat vp rubrik onumrerad (sammanfattning och bilaga)"/>
    <w:basedOn w:val="Natvprubrik1"/>
    <w:next w:val="NatvpBrdtext"/>
    <w:uiPriority w:val="2"/>
    <w:rsid w:val="001B3EA7"/>
    <w:pPr>
      <w:numPr>
        <w:numId w:val="0"/>
      </w:numPr>
    </w:pPr>
  </w:style>
  <w:style w:type="paragraph" w:customStyle="1" w:styleId="Natvprubrik3onum">
    <w:name w:val="Nat vp rubrik 3 onum"/>
    <w:basedOn w:val="Natvprubrik3"/>
    <w:uiPriority w:val="3"/>
    <w:rsid w:val="001B3EA7"/>
    <w:pPr>
      <w:numPr>
        <w:ilvl w:val="0"/>
        <w:numId w:val="0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3E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EA7"/>
    <w:rPr>
      <w:rFonts w:ascii="Tahoma" w:hAnsi="Tahoma" w:cs="Tahoma"/>
      <w:sz w:val="16"/>
      <w:szCs w:val="16"/>
    </w:rPr>
  </w:style>
  <w:style w:type="paragraph" w:styleId="Sidhuvud">
    <w:name w:val="header"/>
    <w:link w:val="SidhuvudChar"/>
    <w:uiPriority w:val="99"/>
    <w:qFormat/>
    <w:rsid w:val="001B3EA7"/>
    <w:pPr>
      <w:tabs>
        <w:tab w:val="center" w:pos="4536"/>
        <w:tab w:val="right" w:pos="9072"/>
      </w:tabs>
      <w:spacing w:after="0" w:line="260" w:lineRule="exact"/>
      <w:jc w:val="right"/>
    </w:pPr>
    <w:rPr>
      <w:rFonts w:ascii="Arial" w:hAnsi="Arial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B3EA7"/>
    <w:rPr>
      <w:rFonts w:ascii="Arial" w:hAnsi="Arial"/>
      <w:sz w:val="19"/>
    </w:rPr>
  </w:style>
  <w:style w:type="paragraph" w:styleId="Sidfot">
    <w:name w:val="footer"/>
    <w:basedOn w:val="Normal"/>
    <w:link w:val="SidfotChar"/>
    <w:uiPriority w:val="99"/>
    <w:rsid w:val="001B3EA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1B3EA7"/>
    <w:rPr>
      <w:rFonts w:ascii="Garamond" w:hAnsi="Garamond"/>
      <w:sz w:val="20"/>
      <w:szCs w:val="20"/>
    </w:rPr>
  </w:style>
  <w:style w:type="table" w:styleId="Tabellrutnt">
    <w:name w:val="Table Grid"/>
    <w:basedOn w:val="Normaltabell"/>
    <w:uiPriority w:val="59"/>
    <w:rsid w:val="001B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vptitelrubrik">
    <w:name w:val="Nat vp titelrubrik"/>
    <w:rsid w:val="001B3EA7"/>
    <w:pPr>
      <w:spacing w:before="240" w:after="0" w:line="984" w:lineRule="exact"/>
    </w:pPr>
    <w:rPr>
      <w:rFonts w:ascii="Arial" w:hAnsi="Arial"/>
      <w:b/>
      <w:sz w:val="82"/>
      <w:szCs w:val="72"/>
    </w:rPr>
  </w:style>
  <w:style w:type="paragraph" w:customStyle="1" w:styleId="Natvptitelunderrubrik">
    <w:name w:val="Nat vp titel underrubrik"/>
    <w:basedOn w:val="Normal"/>
    <w:uiPriority w:val="1"/>
    <w:rsid w:val="001B3EA7"/>
    <w:pPr>
      <w:spacing w:line="240" w:lineRule="auto"/>
    </w:pPr>
    <w:rPr>
      <w:rFonts w:ascii="Arial" w:hAnsi="Arial" w:cs="Arial"/>
      <w:sz w:val="34"/>
      <w:szCs w:val="34"/>
    </w:rPr>
  </w:style>
  <w:style w:type="paragraph" w:customStyle="1" w:styleId="Natvpversion">
    <w:name w:val="Nat vp version"/>
    <w:uiPriority w:val="36"/>
    <w:locked/>
    <w:rsid w:val="001B3EA7"/>
    <w:pPr>
      <w:framePr w:hSpace="142" w:wrap="around" w:hAnchor="margin" w:xAlign="right" w:yAlign="bottom"/>
      <w:spacing w:after="0" w:line="240" w:lineRule="atLeast"/>
      <w:suppressOverlap/>
      <w:jc w:val="right"/>
    </w:pPr>
    <w:rPr>
      <w:rFonts w:ascii="Arial" w:hAnsi="Arial"/>
      <w:sz w:val="19"/>
    </w:rPr>
  </w:style>
  <w:style w:type="paragraph" w:customStyle="1" w:styleId="Natvpversionsrubrik">
    <w:name w:val="Nat vp versionsrubrik"/>
    <w:uiPriority w:val="36"/>
    <w:locked/>
    <w:rsid w:val="001B3EA7"/>
    <w:pPr>
      <w:spacing w:after="240" w:line="240" w:lineRule="auto"/>
    </w:pPr>
    <w:rPr>
      <w:rFonts w:ascii="Verdana" w:hAnsi="Verdana" w:cs="Arial"/>
    </w:rPr>
  </w:style>
  <w:style w:type="paragraph" w:customStyle="1" w:styleId="Natvptabell">
    <w:name w:val="Nat vp tabell"/>
    <w:basedOn w:val="NatvpBrdtext"/>
    <w:uiPriority w:val="5"/>
    <w:rsid w:val="001B3EA7"/>
    <w:pPr>
      <w:spacing w:before="60" w:after="60"/>
    </w:pPr>
    <w:rPr>
      <w:rFonts w:cs="Arial"/>
    </w:rPr>
  </w:style>
  <w:style w:type="paragraph" w:styleId="Innehllsfrteckningsrubrik">
    <w:name w:val="TOC Heading"/>
    <w:aliases w:val="Nat vp Innehållsförteckningsrubrik"/>
    <w:basedOn w:val="Rubrik1"/>
    <w:next w:val="Normal"/>
    <w:uiPriority w:val="38"/>
    <w:rsid w:val="001B3EA7"/>
    <w:pPr>
      <w:numPr>
        <w:numId w:val="0"/>
      </w:numPr>
      <w:tabs>
        <w:tab w:val="clear" w:pos="4536"/>
      </w:tabs>
      <w:spacing w:before="120" w:after="120" w:line="240" w:lineRule="auto"/>
      <w:outlineLvl w:val="9"/>
    </w:pPr>
    <w:rPr>
      <w:rFonts w:ascii="Verdana" w:hAnsi="Verdana"/>
      <w:b w:val="0"/>
      <w:color w:val="auto"/>
      <w:sz w:val="32"/>
      <w:lang w:eastAsia="sv-SE"/>
    </w:rPr>
  </w:style>
  <w:style w:type="paragraph" w:styleId="Innehll1">
    <w:name w:val="toc 1"/>
    <w:next w:val="Normal"/>
    <w:uiPriority w:val="39"/>
    <w:unhideWhenUsed/>
    <w:rsid w:val="001B3EA7"/>
    <w:pPr>
      <w:tabs>
        <w:tab w:val="left" w:pos="454"/>
        <w:tab w:val="right" w:leader="dot" w:pos="8494"/>
      </w:tabs>
      <w:spacing w:before="120" w:after="0" w:line="240" w:lineRule="auto"/>
    </w:pPr>
    <w:rPr>
      <w:rFonts w:ascii="Verdana" w:hAnsi="Verdana"/>
      <w:sz w:val="20"/>
    </w:rPr>
  </w:style>
  <w:style w:type="character" w:styleId="Hyperlnk">
    <w:name w:val="Hyperlink"/>
    <w:basedOn w:val="Standardstycketeckensnitt"/>
    <w:uiPriority w:val="99"/>
    <w:unhideWhenUsed/>
    <w:rsid w:val="001B3EA7"/>
    <w:rPr>
      <w:color w:val="0000FF" w:themeColor="hyperlink"/>
      <w:u w:val="single"/>
    </w:rPr>
  </w:style>
  <w:style w:type="paragraph" w:styleId="Innehll2">
    <w:name w:val="toc 2"/>
    <w:next w:val="Normal"/>
    <w:uiPriority w:val="39"/>
    <w:unhideWhenUsed/>
    <w:rsid w:val="001B3EA7"/>
    <w:pPr>
      <w:tabs>
        <w:tab w:val="left" w:pos="1474"/>
        <w:tab w:val="right" w:leader="dot" w:pos="8494"/>
      </w:tabs>
      <w:spacing w:before="160" w:after="0" w:line="240" w:lineRule="auto"/>
      <w:ind w:left="1475" w:hanging="1021"/>
    </w:pPr>
    <w:rPr>
      <w:rFonts w:ascii="Verdana" w:hAnsi="Verdana"/>
      <w:sz w:val="20"/>
    </w:rPr>
  </w:style>
  <w:style w:type="paragraph" w:styleId="Innehll3">
    <w:name w:val="toc 3"/>
    <w:basedOn w:val="Innehll2"/>
    <w:next w:val="Innehll2"/>
    <w:uiPriority w:val="39"/>
    <w:unhideWhenUsed/>
    <w:rsid w:val="001B3EA7"/>
    <w:pPr>
      <w:spacing w:after="100"/>
    </w:pPr>
  </w:style>
  <w:style w:type="paragraph" w:customStyle="1" w:styleId="Test1">
    <w:name w:val="Test1"/>
    <w:basedOn w:val="Normal"/>
    <w:semiHidden/>
    <w:locked/>
    <w:rsid w:val="001B3EA7"/>
    <w:rPr>
      <w:rFonts w:eastAsia="Times New Roman" w:cs="Times New Roman"/>
      <w:szCs w:val="24"/>
      <w:lang w:eastAsia="sv-SE"/>
    </w:rPr>
  </w:style>
  <w:style w:type="character" w:styleId="Kommentarsreferens">
    <w:name w:val="annotation reference"/>
    <w:semiHidden/>
    <w:rsid w:val="001B3EA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1B3EA7"/>
    <w:rPr>
      <w:rFonts w:eastAsia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1B3EA7"/>
    <w:rPr>
      <w:rFonts w:ascii="Garamond" w:eastAsia="Times New Roman" w:hAnsi="Garamond" w:cs="Times New Roman"/>
      <w:sz w:val="20"/>
      <w:szCs w:val="20"/>
      <w:lang w:eastAsia="sv-SE"/>
    </w:rPr>
  </w:style>
  <w:style w:type="paragraph" w:customStyle="1" w:styleId="Personuppgifterframsida">
    <w:name w:val="Personuppgifter framsida"/>
    <w:semiHidden/>
    <w:locked/>
    <w:rsid w:val="001B3EA7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Kursivinledning">
    <w:name w:val="Kursiv inledning"/>
    <w:basedOn w:val="Normal"/>
    <w:uiPriority w:val="5"/>
    <w:locked/>
    <w:rsid w:val="001B3EA7"/>
    <w:pPr>
      <w:tabs>
        <w:tab w:val="clear" w:pos="4536"/>
      </w:tabs>
      <w:autoSpaceDE w:val="0"/>
      <w:autoSpaceDN w:val="0"/>
      <w:adjustRightInd w:val="0"/>
    </w:pPr>
    <w:rPr>
      <w:rFonts w:eastAsia="Times New Roman" w:cs="Times New Roman"/>
      <w:i/>
      <w:szCs w:val="20"/>
      <w:lang w:eastAsia="sv-SE"/>
    </w:rPr>
  </w:style>
  <w:style w:type="paragraph" w:customStyle="1" w:styleId="Kursivinledningmedpunktlista">
    <w:name w:val="Kursiv inledning med punktlista"/>
    <w:basedOn w:val="Natvpkapitelsampunktlista"/>
    <w:autoRedefine/>
    <w:uiPriority w:val="5"/>
    <w:qFormat/>
    <w:locked/>
    <w:rsid w:val="001B3EA7"/>
    <w:rPr>
      <w:i/>
    </w:rPr>
  </w:style>
  <w:style w:type="character" w:styleId="Sidnummer">
    <w:name w:val="page number"/>
    <w:basedOn w:val="Standardstycketeckensnitt"/>
    <w:uiPriority w:val="99"/>
    <w:rsid w:val="001B3EA7"/>
    <w:rPr>
      <w:rFonts w:ascii="Futura Lt BT" w:hAnsi="Futura Lt BT"/>
      <w:sz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1B3EA7"/>
    <w:rPr>
      <w:color w:val="800080" w:themeColor="followedHyperlink"/>
      <w:u w:val="single"/>
    </w:rPr>
  </w:style>
  <w:style w:type="paragraph" w:customStyle="1" w:styleId="Natvppunktlista">
    <w:name w:val="Nat vp punktlista"/>
    <w:link w:val="NatvppunktlistaChar"/>
    <w:uiPriority w:val="4"/>
    <w:qFormat/>
    <w:rsid w:val="001B3EA7"/>
    <w:pPr>
      <w:numPr>
        <w:numId w:val="3"/>
      </w:numPr>
      <w:tabs>
        <w:tab w:val="left" w:pos="714"/>
      </w:tabs>
      <w:spacing w:after="0" w:line="240" w:lineRule="auto"/>
      <w:ind w:left="714" w:hanging="357"/>
    </w:pPr>
    <w:rPr>
      <w:rFonts w:ascii="Garamond" w:hAnsi="Garamond"/>
      <w:sz w:val="24"/>
    </w:rPr>
  </w:style>
  <w:style w:type="paragraph" w:customStyle="1" w:styleId="Natvpradenovanfrpunktlistan">
    <w:name w:val="Nat vp raden ovanför punktlistan"/>
    <w:basedOn w:val="NatvpBrdtext"/>
    <w:next w:val="Natvppunktlista"/>
    <w:uiPriority w:val="4"/>
    <w:qFormat/>
    <w:rsid w:val="001B3EA7"/>
    <w:pPr>
      <w:spacing w:after="0"/>
    </w:pPr>
  </w:style>
  <w:style w:type="paragraph" w:customStyle="1" w:styleId="Natvprubrikkapitelsammanfattning">
    <w:name w:val="Nat vp rubrik kapitelsammanfattning"/>
    <w:basedOn w:val="Natvprubrik2"/>
    <w:uiPriority w:val="4"/>
    <w:qFormat/>
    <w:rsid w:val="001B3EA7"/>
    <w:pPr>
      <w:numPr>
        <w:ilvl w:val="0"/>
        <w:numId w:val="0"/>
      </w:numPr>
    </w:pPr>
  </w:style>
  <w:style w:type="paragraph" w:customStyle="1" w:styleId="Natvpkapitelsammanfattning">
    <w:name w:val="Nat vp kapitelsammanfattning"/>
    <w:basedOn w:val="NatvpBrdtext"/>
    <w:uiPriority w:val="4"/>
    <w:qFormat/>
    <w:rsid w:val="001B3EA7"/>
  </w:style>
  <w:style w:type="paragraph" w:customStyle="1" w:styleId="NatvpBrdtextkursiv">
    <w:name w:val="Nat vp Brödtext kursiv"/>
    <w:basedOn w:val="NatvpBrdtext"/>
    <w:link w:val="NatvpBrdtextkursivChar"/>
    <w:uiPriority w:val="4"/>
    <w:qFormat/>
    <w:rsid w:val="001B3EA7"/>
    <w:rPr>
      <w:i/>
    </w:rPr>
  </w:style>
  <w:style w:type="paragraph" w:customStyle="1" w:styleId="NatvpNormalfet">
    <w:name w:val="Nat vp Normal fet"/>
    <w:basedOn w:val="NatvpBrdtextkursiv"/>
    <w:link w:val="NatvpNormalfetChar"/>
    <w:uiPriority w:val="4"/>
    <w:qFormat/>
    <w:locked/>
    <w:rsid w:val="001B3EA7"/>
    <w:rPr>
      <w:b/>
      <w:i w:val="0"/>
    </w:rPr>
  </w:style>
  <w:style w:type="character" w:customStyle="1" w:styleId="NatvpBrdtextkursivChar">
    <w:name w:val="Nat vp Brödtext kursiv Char"/>
    <w:basedOn w:val="Standardstycketeckensnitt"/>
    <w:link w:val="NatvpBrdtextkursiv"/>
    <w:uiPriority w:val="4"/>
    <w:rsid w:val="001B3EA7"/>
    <w:rPr>
      <w:rFonts w:ascii="Garamond" w:hAnsi="Garamond"/>
      <w:i/>
      <w:sz w:val="24"/>
    </w:rPr>
  </w:style>
  <w:style w:type="character" w:customStyle="1" w:styleId="apple-converted-space">
    <w:name w:val="apple-converted-space"/>
    <w:basedOn w:val="Standardstycketeckensnitt"/>
    <w:locked/>
    <w:rsid w:val="001B3EA7"/>
  </w:style>
  <w:style w:type="character" w:customStyle="1" w:styleId="NatvpNormalfetChar">
    <w:name w:val="Nat vp Normal fet Char"/>
    <w:basedOn w:val="NatvpBrdtextkursivChar"/>
    <w:link w:val="NatvpNormalfet"/>
    <w:uiPriority w:val="4"/>
    <w:rsid w:val="001B3EA7"/>
    <w:rPr>
      <w:rFonts w:ascii="Garamond" w:hAnsi="Garamond"/>
      <w:b/>
      <w:i w:val="0"/>
      <w:sz w:val="24"/>
    </w:rPr>
  </w:style>
  <w:style w:type="paragraph" w:customStyle="1" w:styleId="NatvpBrdtext">
    <w:name w:val="Nat vp Brödtext"/>
    <w:basedOn w:val="Normal"/>
    <w:link w:val="NatvpBrdtextChar"/>
    <w:uiPriority w:val="4"/>
    <w:qFormat/>
    <w:rsid w:val="001B3EA7"/>
    <w:pPr>
      <w:tabs>
        <w:tab w:val="clear" w:pos="4536"/>
        <w:tab w:val="left" w:pos="567"/>
      </w:tabs>
      <w:spacing w:line="240" w:lineRule="auto"/>
    </w:pPr>
  </w:style>
  <w:style w:type="paragraph" w:customStyle="1" w:styleId="NatvpBrdtextFet">
    <w:name w:val="Nat vp Brödtext Fet"/>
    <w:basedOn w:val="NatvpBrdtext"/>
    <w:link w:val="NatvpBrdtextFetChar"/>
    <w:uiPriority w:val="4"/>
    <w:qFormat/>
    <w:rsid w:val="001B3EA7"/>
    <w:rPr>
      <w:b/>
    </w:rPr>
  </w:style>
  <w:style w:type="character" w:customStyle="1" w:styleId="NatvpBrdtextChar">
    <w:name w:val="Nat vp Brödtext Char"/>
    <w:basedOn w:val="Standardstycketeckensnitt"/>
    <w:link w:val="NatvpBrdtext"/>
    <w:uiPriority w:val="4"/>
    <w:rsid w:val="001B3EA7"/>
    <w:rPr>
      <w:rFonts w:ascii="Garamond" w:hAnsi="Garamond"/>
      <w:sz w:val="24"/>
    </w:rPr>
  </w:style>
  <w:style w:type="character" w:customStyle="1" w:styleId="NatvpBrdtextFetChar">
    <w:name w:val="Nat vp Brödtext Fet Char"/>
    <w:basedOn w:val="NatvpBrdtextChar"/>
    <w:link w:val="NatvpBrdtextFet"/>
    <w:uiPriority w:val="4"/>
    <w:rsid w:val="001B3EA7"/>
    <w:rPr>
      <w:rFonts w:ascii="Garamond" w:hAnsi="Garamond"/>
      <w:b/>
      <w:sz w:val="24"/>
    </w:rPr>
  </w:style>
  <w:style w:type="paragraph" w:customStyle="1" w:styleId="Natvpkapitelsampunktlista">
    <w:name w:val="Nat vp kapitelsam punktlista"/>
    <w:basedOn w:val="Natvppunktlista"/>
    <w:link w:val="NatvpkapitelsampunktlistaChar"/>
    <w:uiPriority w:val="4"/>
    <w:qFormat/>
    <w:rsid w:val="001B3EA7"/>
  </w:style>
  <w:style w:type="paragraph" w:customStyle="1" w:styleId="Natvprubrik4">
    <w:name w:val="Nat vp rubrik 4"/>
    <w:basedOn w:val="Natvprubrik3"/>
    <w:next w:val="NatvpBrdtext"/>
    <w:link w:val="Natvprubrik4Char"/>
    <w:uiPriority w:val="4"/>
    <w:qFormat/>
    <w:rsid w:val="001B3EA7"/>
    <w:pPr>
      <w:numPr>
        <w:ilvl w:val="3"/>
      </w:numPr>
    </w:pPr>
    <w:rPr>
      <w:b w:val="0"/>
      <w:i/>
    </w:rPr>
  </w:style>
  <w:style w:type="character" w:customStyle="1" w:styleId="NatvppunktlistaChar">
    <w:name w:val="Nat vp punktlista Char"/>
    <w:basedOn w:val="NatvpBrdtextChar"/>
    <w:link w:val="Natvppunktlista"/>
    <w:uiPriority w:val="4"/>
    <w:rsid w:val="001B3EA7"/>
    <w:rPr>
      <w:rFonts w:ascii="Garamond" w:hAnsi="Garamond"/>
      <w:sz w:val="24"/>
    </w:rPr>
  </w:style>
  <w:style w:type="character" w:customStyle="1" w:styleId="NatvpkapitelsampunktlistaChar">
    <w:name w:val="Nat vp kapitelsam punktlista Char"/>
    <w:basedOn w:val="NatvppunktlistaChar"/>
    <w:link w:val="Natvpkapitelsampunktlista"/>
    <w:uiPriority w:val="4"/>
    <w:rsid w:val="001B3EA7"/>
    <w:rPr>
      <w:rFonts w:ascii="Garamond" w:hAnsi="Garamond"/>
      <w:sz w:val="24"/>
    </w:rPr>
  </w:style>
  <w:style w:type="character" w:customStyle="1" w:styleId="Natvprubrik2Char">
    <w:name w:val="Nat vp rubrik 2 Char"/>
    <w:basedOn w:val="Standardstycketeckensnitt"/>
    <w:link w:val="Natvprubrik2"/>
    <w:uiPriority w:val="3"/>
    <w:rsid w:val="001B3EA7"/>
    <w:rPr>
      <w:rFonts w:ascii="Verdana" w:eastAsia="Times New Roman" w:hAnsi="Verdana" w:cs="Arial"/>
      <w:bCs/>
      <w:iCs/>
      <w:noProof/>
      <w:sz w:val="28"/>
      <w:szCs w:val="32"/>
      <w:lang w:eastAsia="sv-SE"/>
    </w:rPr>
  </w:style>
  <w:style w:type="character" w:customStyle="1" w:styleId="Natvprubrik3Char">
    <w:name w:val="Nat vp rubrik 3 Char"/>
    <w:basedOn w:val="Natvprubrik2Char"/>
    <w:link w:val="Natvprubrik3"/>
    <w:uiPriority w:val="3"/>
    <w:rsid w:val="001B3EA7"/>
    <w:rPr>
      <w:rFonts w:ascii="Garamond" w:eastAsia="Times New Roman" w:hAnsi="Garamond" w:cs="Arial"/>
      <w:b/>
      <w:bCs/>
      <w:iCs/>
      <w:noProof/>
      <w:sz w:val="24"/>
      <w:szCs w:val="32"/>
      <w:lang w:eastAsia="sv-SE"/>
    </w:rPr>
  </w:style>
  <w:style w:type="character" w:customStyle="1" w:styleId="Natvprubrik4Char">
    <w:name w:val="Nat vp rubrik 4 Char"/>
    <w:basedOn w:val="Natvprubrik3Char"/>
    <w:link w:val="Natvprubrik4"/>
    <w:uiPriority w:val="4"/>
    <w:rsid w:val="001B3EA7"/>
    <w:rPr>
      <w:rFonts w:ascii="Garamond" w:eastAsia="Times New Roman" w:hAnsi="Garamond" w:cs="Arial"/>
      <w:b w:val="0"/>
      <w:bCs/>
      <w:i/>
      <w:iCs/>
      <w:noProof/>
      <w:sz w:val="24"/>
      <w:szCs w:val="32"/>
      <w:lang w:eastAsia="sv-SE"/>
    </w:rPr>
  </w:style>
  <w:style w:type="paragraph" w:customStyle="1" w:styleId="Natvppunktlistaniv2-">
    <w:name w:val="Nat vp punktlista nivå 2 -"/>
    <w:basedOn w:val="Natvpkapitelsampunktlista"/>
    <w:link w:val="Natvppunktlistaniv2-Char"/>
    <w:uiPriority w:val="4"/>
    <w:qFormat/>
    <w:rsid w:val="001B3EA7"/>
    <w:pPr>
      <w:numPr>
        <w:ilvl w:val="1"/>
        <w:numId w:val="6"/>
      </w:numPr>
      <w:ind w:left="1071" w:hanging="357"/>
    </w:pPr>
  </w:style>
  <w:style w:type="character" w:customStyle="1" w:styleId="Natvppunktlistaniv2-Char">
    <w:name w:val="Nat vp punktlista nivå 2 - Char"/>
    <w:basedOn w:val="NatvpkapitelsampunktlistaChar"/>
    <w:link w:val="Natvppunktlistaniv2-"/>
    <w:uiPriority w:val="4"/>
    <w:rsid w:val="001B3EA7"/>
    <w:rPr>
      <w:rFonts w:ascii="Garamond" w:hAnsi="Garamond"/>
      <w:sz w:val="24"/>
    </w:rPr>
  </w:style>
  <w:style w:type="paragraph" w:styleId="Innehll4">
    <w:name w:val="toc 4"/>
    <w:basedOn w:val="Innehll3"/>
    <w:next w:val="Innehll3"/>
    <w:autoRedefine/>
    <w:uiPriority w:val="39"/>
    <w:unhideWhenUsed/>
    <w:rsid w:val="001B3EA7"/>
  </w:style>
  <w:style w:type="paragraph" w:customStyle="1" w:styleId="NatvpTextrutorframsida">
    <w:name w:val="Nat vp Textrutor framsida"/>
    <w:basedOn w:val="NatvpBrdtext"/>
    <w:link w:val="NatvpTextrutorframsidaChar"/>
    <w:uiPriority w:val="4"/>
    <w:qFormat/>
    <w:rsid w:val="001B3EA7"/>
    <w:pPr>
      <w:spacing w:line="276" w:lineRule="auto"/>
      <w:jc w:val="right"/>
    </w:pPr>
    <w:rPr>
      <w:rFonts w:ascii="Arial" w:hAnsi="Arial"/>
      <w:sz w:val="19"/>
    </w:rPr>
  </w:style>
  <w:style w:type="character" w:customStyle="1" w:styleId="NatvpTextrutorframsidaChar">
    <w:name w:val="Nat vp Textrutor framsida Char"/>
    <w:basedOn w:val="NatvpBrdtextChar"/>
    <w:link w:val="NatvpTextrutorframsida"/>
    <w:uiPriority w:val="4"/>
    <w:rsid w:val="001B3EA7"/>
    <w:rPr>
      <w:rFonts w:ascii="Arial" w:hAnsi="Arial"/>
      <w:sz w:val="19"/>
    </w:rPr>
  </w:style>
  <w:style w:type="paragraph" w:customStyle="1" w:styleId="Smutstitelsida">
    <w:name w:val="Smutstitelsida"/>
    <w:basedOn w:val="NatvpBrdtext"/>
    <w:uiPriority w:val="4"/>
    <w:locked/>
    <w:rsid w:val="001B3EA7"/>
    <w:rPr>
      <w:rFonts w:ascii="Arial" w:hAnsi="Arial"/>
    </w:rPr>
  </w:style>
  <w:style w:type="paragraph" w:customStyle="1" w:styleId="Smutstitel">
    <w:name w:val="Smutstitel"/>
    <w:basedOn w:val="NatvpBrdtextFet"/>
    <w:uiPriority w:val="4"/>
    <w:rsid w:val="001B3EA7"/>
    <w:rPr>
      <w:rFonts w:ascii="Verdana" w:hAnsi="Verdana"/>
      <w:b w:val="0"/>
      <w:sz w:val="22"/>
    </w:rPr>
  </w:style>
  <w:style w:type="paragraph" w:customStyle="1" w:styleId="Natvppunktlista123">
    <w:name w:val="Nat vp punktlista 123"/>
    <w:basedOn w:val="Natvppunktlista"/>
    <w:link w:val="Natvppunktlista123Char"/>
    <w:uiPriority w:val="4"/>
    <w:qFormat/>
    <w:rsid w:val="001B3EA7"/>
    <w:pPr>
      <w:numPr>
        <w:numId w:val="4"/>
      </w:numPr>
    </w:pPr>
  </w:style>
  <w:style w:type="paragraph" w:customStyle="1" w:styleId="NatvppunktlistaABC">
    <w:name w:val="Nat vp punktlista ABC"/>
    <w:basedOn w:val="Natvppunktlista123"/>
    <w:link w:val="NatvppunktlistaABCChar"/>
    <w:uiPriority w:val="4"/>
    <w:qFormat/>
    <w:rsid w:val="001B3EA7"/>
    <w:pPr>
      <w:numPr>
        <w:numId w:val="5"/>
      </w:numPr>
    </w:pPr>
  </w:style>
  <w:style w:type="character" w:customStyle="1" w:styleId="Natvppunktlista123Char">
    <w:name w:val="Nat vp punktlista 123 Char"/>
    <w:basedOn w:val="NatvppunktlistaChar"/>
    <w:link w:val="Natvppunktlista123"/>
    <w:uiPriority w:val="4"/>
    <w:rsid w:val="001B3EA7"/>
    <w:rPr>
      <w:rFonts w:ascii="Garamond" w:hAnsi="Garamond"/>
      <w:sz w:val="24"/>
    </w:rPr>
  </w:style>
  <w:style w:type="paragraph" w:customStyle="1" w:styleId="Natvppunktlistaniv2abc">
    <w:name w:val="Nat vp punktlista nivå 2 abc"/>
    <w:basedOn w:val="Natvpradenovanfrpunktlistan"/>
    <w:link w:val="Natvppunktlistaniv2abcChar"/>
    <w:uiPriority w:val="4"/>
    <w:qFormat/>
    <w:rsid w:val="001B3EA7"/>
    <w:pPr>
      <w:numPr>
        <w:numId w:val="7"/>
      </w:numPr>
    </w:pPr>
  </w:style>
  <w:style w:type="character" w:customStyle="1" w:styleId="NatvppunktlistaABCChar">
    <w:name w:val="Nat vp punktlista ABC Char"/>
    <w:basedOn w:val="Natvppunktlista123Char"/>
    <w:link w:val="NatvppunktlistaABC"/>
    <w:uiPriority w:val="4"/>
    <w:rsid w:val="001B3EA7"/>
    <w:rPr>
      <w:rFonts w:ascii="Garamond" w:hAnsi="Garamond"/>
      <w:sz w:val="24"/>
    </w:rPr>
  </w:style>
  <w:style w:type="paragraph" w:customStyle="1" w:styleId="Natvpkapitelsampunktlistaniv2">
    <w:name w:val="Nat vp kapitelsam punktlista nivå 2"/>
    <w:basedOn w:val="Natvppunktlistaniv2-"/>
    <w:link w:val="Natvpkapitelsampunktlistaniv2Char"/>
    <w:uiPriority w:val="4"/>
    <w:qFormat/>
    <w:rsid w:val="001B3EA7"/>
  </w:style>
  <w:style w:type="character" w:customStyle="1" w:styleId="Natvppunktlistaniv2abcChar">
    <w:name w:val="Nat vp punktlista nivå 2 abc Char"/>
    <w:basedOn w:val="Natvppunktlistaniv2-Char"/>
    <w:link w:val="Natvppunktlistaniv2abc"/>
    <w:uiPriority w:val="4"/>
    <w:rsid w:val="001B3EA7"/>
    <w:rPr>
      <w:rFonts w:ascii="Garamond" w:hAnsi="Garamond"/>
      <w:sz w:val="24"/>
    </w:rPr>
  </w:style>
  <w:style w:type="character" w:customStyle="1" w:styleId="Natvpkapitelsampunktlistaniv2Char">
    <w:name w:val="Nat vp kapitelsam punktlista nivå 2 Char"/>
    <w:basedOn w:val="Natvppunktlistaniv2-Char"/>
    <w:link w:val="Natvpkapitelsampunktlistaniv2"/>
    <w:uiPriority w:val="4"/>
    <w:rsid w:val="001B3EA7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a%20Berg\AppData\Roaming\Microsoft\Mallar\XXcanc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8" ma:contentTypeDescription="Skapa ett nytt dokument." ma:contentTypeScope="" ma:versionID="8bd35c8a89db8c9e39bd52317b0f121c">
  <xsd:schema xmlns:xsd="http://www.w3.org/2001/XMLSchema" xmlns:xs="http://www.w3.org/2001/XMLSchema" xmlns:p="http://schemas.microsoft.com/office/2006/metadata/properties" xmlns:ns2="5487bc45-db90-4844-9e77-a563a32ed096" targetNamespace="http://schemas.microsoft.com/office/2006/metadata/properties" ma:root="true" ma:fieldsID="e288ff0bd80d3335c9b9ecf4403915e9" ns2:_="">
    <xsd:import namespace="5487bc45-db90-4844-9e77-a563a32ed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643E-BEF9-4D5B-8BDF-15372310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7bc45-db90-4844-9e77-a563a32e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DE0EF-1405-4866-A1C8-A95032512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8107A-B9CA-471C-B7DF-6DAF02FAC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24FA6-17B3-4FBA-956F-F7C378A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XXcancer</Template>
  <TotalTime>3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Berg Roos</dc:creator>
  <cp:lastModifiedBy>Emilia Wennerström</cp:lastModifiedBy>
  <cp:revision>2</cp:revision>
  <dcterms:created xsi:type="dcterms:W3CDTF">2022-05-09T14:42:00Z</dcterms:created>
  <dcterms:modified xsi:type="dcterms:W3CDTF">2022-05-09T14:42:00Z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</Properties>
</file>