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C6A7" w14:textId="77777777" w:rsidR="00DC180D" w:rsidRDefault="00DC180D" w:rsidP="001B3EA7">
      <w:pPr>
        <w:pStyle w:val="Natvprubrikonumreradsammanfattningochbilaga"/>
      </w:pPr>
      <w:r>
        <w:t>Remissvar</w:t>
      </w:r>
    </w:p>
    <w:p w14:paraId="344AA705" w14:textId="77777777" w:rsidR="001B3EA7" w:rsidRPr="001B3EA7" w:rsidRDefault="001B3EA7" w:rsidP="001B3EA7">
      <w:pPr>
        <w:pStyle w:val="NatvpBrdtext"/>
        <w:rPr>
          <w:lang w:eastAsia="sv-SE"/>
        </w:rPr>
      </w:pPr>
      <w:r>
        <w:rPr>
          <w:lang w:eastAsia="sv-SE"/>
        </w:rPr>
        <w:t>Tack för att du tar dig tid att lämna synpunkter på vårdprogrammet. Denna mall underlättar för oss när vi ska sammanställa remissvaren och vi är tacksamma om du använder den. Om du känner dig begränsad av mallen, skriv i stället dina svar i ett vanligt worddokument eller i ett mejl.</w:t>
      </w:r>
    </w:p>
    <w:p w14:paraId="2EF6470E" w14:textId="77777777" w:rsidR="00604689" w:rsidRDefault="00604689">
      <w:pPr>
        <w:rPr>
          <w:b/>
        </w:rPr>
      </w:pPr>
    </w:p>
    <w:p w14:paraId="3910AE91" w14:textId="1D590B59" w:rsidR="00153EA8" w:rsidRDefault="00604689">
      <w:r>
        <w:rPr>
          <w:b/>
        </w:rPr>
        <w:t xml:space="preserve">Ange vilket vårdprogram svaret gäller: </w:t>
      </w:r>
      <w:r w:rsidR="001B3EA7">
        <w:fldChar w:fldCharType="begin">
          <w:ffData>
            <w:name w:val="Text1"/>
            <w:enabled/>
            <w:calcOnExit w:val="0"/>
            <w:textInput/>
          </w:ffData>
        </w:fldChar>
      </w:r>
      <w:bookmarkStart w:id="0" w:name="Text1"/>
      <w:r w:rsidR="001B3EA7">
        <w:instrText xml:space="preserve"> FORMTEXT </w:instrText>
      </w:r>
      <w:r w:rsidR="001B3EA7">
        <w:fldChar w:fldCharType="separate"/>
      </w:r>
      <w:r w:rsidR="00935826" w:rsidRPr="00935826">
        <w:rPr>
          <w:noProof/>
        </w:rPr>
        <w:t>Nationellt vårdprogram för långtidsuppföljning efter barncancer</w:t>
      </w:r>
      <w:r w:rsidR="001B3EA7">
        <w:fldChar w:fldCharType="end"/>
      </w:r>
      <w:bookmarkEnd w:id="0"/>
    </w:p>
    <w:p w14:paraId="5005B948" w14:textId="6CB9F686" w:rsidR="001B3EA7" w:rsidRDefault="00604689">
      <w:r w:rsidRPr="00604689">
        <w:rPr>
          <w:b/>
        </w:rPr>
        <w:t>Ange vem som lämnar svaret:</w:t>
      </w:r>
      <w:r>
        <w:t xml:space="preserve"> </w:t>
      </w:r>
      <w:r>
        <w:fldChar w:fldCharType="begin">
          <w:ffData>
            <w:name w:val="Text1"/>
            <w:enabled/>
            <w:calcOnExit w:val="0"/>
            <w:textInput/>
          </w:ffData>
        </w:fldChar>
      </w:r>
      <w:r>
        <w:instrText xml:space="preserve"> FORMTEXT </w:instrText>
      </w:r>
      <w:r>
        <w:fldChar w:fldCharType="separate"/>
      </w:r>
      <w:r w:rsidR="00935826">
        <w:rPr>
          <w:noProof/>
        </w:rPr>
        <w:t>Riksföreningen för skolsköterskor</w:t>
      </w:r>
      <w:r>
        <w:fldChar w:fldCharType="end"/>
      </w:r>
    </w:p>
    <w:p w14:paraId="06A1D960" w14:textId="77777777" w:rsidR="00604689" w:rsidRDefault="00604689">
      <w:pPr>
        <w:rPr>
          <w:b/>
        </w:rPr>
      </w:pPr>
    </w:p>
    <w:p w14:paraId="0A1CDFAA" w14:textId="77777777" w:rsidR="00DC180D" w:rsidRPr="001B3EA7" w:rsidRDefault="00604689">
      <w:pPr>
        <w:rPr>
          <w:b/>
        </w:rPr>
      </w:pPr>
      <w:r>
        <w:rPr>
          <w:b/>
        </w:rPr>
        <w:t>Övergripande</w:t>
      </w:r>
      <w:r w:rsidR="00DC180D" w:rsidRPr="001B3EA7">
        <w:rPr>
          <w:b/>
        </w:rPr>
        <w:t xml:space="preserve"> synpunkter på vårdprogrammet:</w:t>
      </w:r>
    </w:p>
    <w:p w14:paraId="6727B0F1" w14:textId="41C72971" w:rsidR="00935826" w:rsidRDefault="001B3EA7" w:rsidP="00935826">
      <w:pPr>
        <w:rPr>
          <w:noProof/>
        </w:rPr>
      </w:pPr>
      <w:r>
        <w:fldChar w:fldCharType="begin">
          <w:ffData>
            <w:name w:val="Text2"/>
            <w:enabled/>
            <w:calcOnExit w:val="0"/>
            <w:textInput/>
          </w:ffData>
        </w:fldChar>
      </w:r>
      <w:bookmarkStart w:id="1" w:name="Text2"/>
      <w:r>
        <w:instrText xml:space="preserve"> FORMTEXT </w:instrText>
      </w:r>
      <w:r>
        <w:fldChar w:fldCharType="separate"/>
      </w:r>
      <w:r w:rsidR="00935826">
        <w:rPr>
          <w:noProof/>
        </w:rPr>
        <w:t xml:space="preserve"> Riksföreningen har inga synpunkter på de medicinska delarna i remissen.</w:t>
      </w:r>
    </w:p>
    <w:p w14:paraId="78BC091B" w14:textId="2DF93F91" w:rsidR="00935826" w:rsidRDefault="00935826" w:rsidP="00935826">
      <w:pPr>
        <w:rPr>
          <w:noProof/>
        </w:rPr>
      </w:pPr>
      <w:r>
        <w:rPr>
          <w:noProof/>
        </w:rPr>
        <w:t xml:space="preserve">Riksföreningen vill trycka på att det är viktigt att skola och skolsköterska får kännedom om barn och unga som haft cancer med tumör i hjärnan eller övriga centrala nervsystemet där det finns ökad risk för kognitiva och neuropsykologiska resttillstånd. Detta för att barn och unga ska kunna få pedagogiskt stöd och en individanpassad skolgång för att kunna nå kunskapsmålen. De kan även behöva kontakt med skolkurator för att förebygga sociala problem med utanförskap och isolering. Vi anser att vården till vårdnadshavare ska erbjuda sig och få samtycke till att kontakta skolan för att minimera risken att informationen inte når fram till skolan och säkerställa att informationen blir korrekt. Det är viktigt att initiativet inte behöver komma från vårdnadshavarna. Som exempel kan man på sidan 146 i sista stycket under rubriken Postoperativ  inneliggande  rehabilitering omformulera texten så att det framgår att alla vårdnadshavare ska erbjudas att vården kontaktar förskola och skola. Istället för som det står nu Kontaktsjuksköterskan tar  kontakt  med  förskola  eller  skola  när  familjen  så önskar.         </w:t>
      </w:r>
    </w:p>
    <w:p w14:paraId="4A943130" w14:textId="7A5DDBC6" w:rsidR="00935826" w:rsidRDefault="00935826" w:rsidP="00935826">
      <w:pPr>
        <w:rPr>
          <w:noProof/>
        </w:rPr>
      </w:pPr>
      <w:r>
        <w:rPr>
          <w:noProof/>
        </w:rPr>
        <w:t>Viktigt med förnyad information till skola och skolsköterska vid skolbyte och stadiebyten.</w:t>
      </w:r>
    </w:p>
    <w:p w14:paraId="322FDBCD" w14:textId="00E55962" w:rsidR="00935826" w:rsidRDefault="00935826" w:rsidP="00935826">
      <w:pPr>
        <w:rPr>
          <w:noProof/>
        </w:rPr>
      </w:pPr>
      <w:r>
        <w:rPr>
          <w:noProof/>
        </w:rPr>
        <w:t xml:space="preserve"> Det är även viktigt med information i samband med studievägledning och gymnasieval och vi tror det är bra om vården kan vara delaktig i detta.</w:t>
      </w:r>
    </w:p>
    <w:p w14:paraId="10BD418C" w14:textId="35178D1E" w:rsidR="00DC180D" w:rsidRDefault="00935826" w:rsidP="00935826">
      <w:r>
        <w:rPr>
          <w:noProof/>
        </w:rPr>
        <w:t>Riksföreningen vill även understryka att det är viktigt att skolsköterska får kännedom om de barn och unga som haft cancerformer/behandling som kan påverka tillväxt och pubertet då skolsköterskan ansvarar för tillväxtkontroller under skoltiden.</w:t>
      </w:r>
      <w:r w:rsidR="001B3EA7">
        <w:fldChar w:fldCharType="end"/>
      </w:r>
      <w:bookmarkEnd w:id="1"/>
    </w:p>
    <w:p w14:paraId="47884198" w14:textId="77777777" w:rsidR="001B3EA7" w:rsidRDefault="001B3EA7">
      <w:pPr>
        <w:rPr>
          <w:b/>
        </w:rPr>
      </w:pPr>
    </w:p>
    <w:p w14:paraId="514944BA" w14:textId="77777777" w:rsidR="001B3EA7" w:rsidRDefault="001B3EA7">
      <w:pPr>
        <w:rPr>
          <w:b/>
        </w:rPr>
      </w:pPr>
      <w:r w:rsidRPr="001B3EA7">
        <w:rPr>
          <w:b/>
        </w:rPr>
        <w:t>Synpunkter på enskilda kapitel</w:t>
      </w:r>
      <w:r>
        <w:rPr>
          <w:b/>
        </w:rPr>
        <w:t xml:space="preserve"> </w:t>
      </w:r>
    </w:p>
    <w:p w14:paraId="02DE6B9D" w14:textId="77777777" w:rsidR="00DC180D" w:rsidRDefault="00DC180D">
      <w:r>
        <w:t>Synpunkter på kapitel 1</w:t>
      </w:r>
      <w:r w:rsidR="001B3EA7">
        <w:t>:</w:t>
      </w:r>
    </w:p>
    <w:p w14:paraId="29D329EC" w14:textId="77777777" w:rsidR="00DC180D" w:rsidRDefault="001B3EA7">
      <w:r>
        <w:lastRenderedPageBreak/>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4FC0BF2" w14:textId="77777777" w:rsidR="001B3EA7" w:rsidRDefault="001B3EA7" w:rsidP="001B3EA7">
      <w:r>
        <w:t>Synpunkter på kapitel 2:</w:t>
      </w:r>
    </w:p>
    <w:p w14:paraId="7462F8C9"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F27DD" w14:textId="77777777" w:rsidR="001B3EA7" w:rsidRDefault="001B3EA7" w:rsidP="001B3EA7">
      <w:r>
        <w:t>Synpunkter på kapitel 3:</w:t>
      </w:r>
    </w:p>
    <w:p w14:paraId="58D9120A"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95F1C9" w14:textId="77777777" w:rsidR="001B3EA7" w:rsidRDefault="001B3EA7" w:rsidP="001B3EA7">
      <w:r>
        <w:t>Synpunkter på kapitel 4:</w:t>
      </w:r>
    </w:p>
    <w:p w14:paraId="056971EE"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447CFF" w14:textId="77777777" w:rsidR="001B3EA7" w:rsidRDefault="001B3EA7" w:rsidP="001B3EA7">
      <w:r>
        <w:t>Synpunkter på kapitel 5:</w:t>
      </w:r>
    </w:p>
    <w:p w14:paraId="137C0BB2"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D962F7" w14:textId="77777777" w:rsidR="001B3EA7" w:rsidRDefault="001B3EA7" w:rsidP="001B3EA7">
      <w:r>
        <w:t>Synpunkter på kapitel 6:</w:t>
      </w:r>
    </w:p>
    <w:p w14:paraId="66B65327" w14:textId="0802FEC0" w:rsidR="001B3EA7" w:rsidRDefault="001B3EA7" w:rsidP="001B3EA7">
      <w:r>
        <w:fldChar w:fldCharType="begin">
          <w:ffData>
            <w:name w:val="Text3"/>
            <w:enabled/>
            <w:calcOnExit w:val="0"/>
            <w:textInput/>
          </w:ffData>
        </w:fldChar>
      </w:r>
      <w:r>
        <w:instrText xml:space="preserve"> FORMTEXT </w:instrText>
      </w:r>
      <w:r>
        <w:fldChar w:fldCharType="separate"/>
      </w:r>
      <w:r w:rsidR="00935826">
        <w:t>U</w:t>
      </w:r>
      <w:r w:rsidR="00935826" w:rsidRPr="00935826">
        <w:rPr>
          <w:noProof/>
        </w:rPr>
        <w:t>nder 6.3 Uppföljning ska det stå Elevhälsans medicinska insats istället för</w:t>
      </w:r>
      <w:r w:rsidR="00935826">
        <w:rPr>
          <w:noProof/>
        </w:rPr>
        <w:t xml:space="preserve"> </w:t>
      </w:r>
      <w:r w:rsidR="00935826" w:rsidRPr="00935826">
        <w:rPr>
          <w:noProof/>
        </w:rPr>
        <w:t>Skolhälsovården samt lägga</w:t>
      </w:r>
      <w:r w:rsidR="00935826">
        <w:rPr>
          <w:noProof/>
        </w:rPr>
        <w:t>s</w:t>
      </w:r>
      <w:r w:rsidR="00935826" w:rsidRPr="00935826">
        <w:rPr>
          <w:noProof/>
        </w:rPr>
        <w:t xml:space="preserve"> till att hälsosamtal erbjuds alla elever i förskoleklass också.</w:t>
      </w:r>
      <w:r>
        <w:fldChar w:fldCharType="end"/>
      </w:r>
    </w:p>
    <w:p w14:paraId="7BA0EC8F" w14:textId="77777777" w:rsidR="001B3EA7" w:rsidRDefault="001B3EA7" w:rsidP="001B3EA7">
      <w:r>
        <w:t>Synpunkter på kapitel 7:</w:t>
      </w:r>
    </w:p>
    <w:p w14:paraId="67A031A4"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9D5EFC" w14:textId="77777777" w:rsidR="001B3EA7" w:rsidRDefault="001B3EA7" w:rsidP="001B3EA7">
      <w:r>
        <w:t>Synpunkter på kapitel 8:</w:t>
      </w:r>
    </w:p>
    <w:p w14:paraId="3B51AD6F"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774487" w14:textId="77777777" w:rsidR="001B3EA7" w:rsidRDefault="001B3EA7" w:rsidP="001B3EA7">
      <w:r>
        <w:t>Synpunkter på kapitel 9:</w:t>
      </w:r>
    </w:p>
    <w:p w14:paraId="458CDAA4"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AC991F" w14:textId="77777777" w:rsidR="001B3EA7" w:rsidRDefault="001B3EA7" w:rsidP="001B3EA7">
      <w:r>
        <w:t>Synpunkter på kapitel 10:</w:t>
      </w:r>
    </w:p>
    <w:p w14:paraId="437B2868"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9F811" w14:textId="77777777" w:rsidR="001B3EA7" w:rsidRDefault="001B3EA7" w:rsidP="001B3EA7">
      <w:r>
        <w:t>Synpunkter på kapitel 11:</w:t>
      </w:r>
    </w:p>
    <w:p w14:paraId="6D3E9FA8"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7FD70F" w14:textId="77777777" w:rsidR="001B3EA7" w:rsidRDefault="001B3EA7" w:rsidP="001B3EA7">
      <w:r>
        <w:t>Synpunkter på kapitel 12:</w:t>
      </w:r>
    </w:p>
    <w:p w14:paraId="416A2AFF"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005C98" w14:textId="77777777" w:rsidR="001B3EA7" w:rsidRDefault="001B3EA7" w:rsidP="001B3EA7">
      <w:r>
        <w:t>Synpunkter på kapitel 13:</w:t>
      </w:r>
    </w:p>
    <w:p w14:paraId="25ECF289"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2137E8" w14:textId="77777777" w:rsidR="001B3EA7" w:rsidRDefault="001B3EA7" w:rsidP="001B3EA7">
      <w:r>
        <w:lastRenderedPageBreak/>
        <w:t>Synpunkter på kapitel 14:</w:t>
      </w:r>
    </w:p>
    <w:p w14:paraId="2B6A735C"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DD84D1D" w14:textId="77777777" w:rsidR="001B3EA7" w:rsidRDefault="001B3EA7" w:rsidP="001B3EA7">
      <w:r>
        <w:t>Synpunkter på kapitel 15:</w:t>
      </w:r>
    </w:p>
    <w:p w14:paraId="5E133051"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318B03" w14:textId="77777777" w:rsidR="001B3EA7" w:rsidRDefault="001B3EA7" w:rsidP="001B3EA7">
      <w:r>
        <w:t>Synpunkter på kapitel 16:</w:t>
      </w:r>
    </w:p>
    <w:p w14:paraId="04AEC809"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03CC1DC" w14:textId="77777777" w:rsidR="001B3EA7" w:rsidRDefault="001B3EA7" w:rsidP="001B3EA7">
      <w:r>
        <w:t>Synpunkter på kapitel 17:</w:t>
      </w:r>
    </w:p>
    <w:p w14:paraId="75E5DE6C" w14:textId="77777777" w:rsidR="001B3EA7" w:rsidRDefault="001B3EA7" w:rsidP="001B3EA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E92DCB5" w14:textId="77777777" w:rsidR="00604689" w:rsidRDefault="00604689" w:rsidP="00604689">
      <w:r>
        <w:t>Synpunkter på kapitel 18:</w:t>
      </w:r>
    </w:p>
    <w:p w14:paraId="3329CED1"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EFF134" w14:textId="77777777" w:rsidR="00604689" w:rsidRDefault="00604689" w:rsidP="00604689">
      <w:r>
        <w:t>Synpunkter på kapitel 19:</w:t>
      </w:r>
    </w:p>
    <w:p w14:paraId="41054A75"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639EF" w14:textId="77777777" w:rsidR="00604689" w:rsidRDefault="00604689" w:rsidP="00604689">
      <w:r>
        <w:t>Synpunkter på kapitel 20:</w:t>
      </w:r>
    </w:p>
    <w:p w14:paraId="20E9279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A1AF2B" w14:textId="77777777" w:rsidR="00604689" w:rsidRDefault="00604689" w:rsidP="00604689">
      <w:r>
        <w:t>Synpunkter på kapitel 21:</w:t>
      </w:r>
    </w:p>
    <w:p w14:paraId="74C9DC22"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0F0A8B" w14:textId="77777777" w:rsidR="00604689" w:rsidRDefault="00604689" w:rsidP="00604689">
      <w:r>
        <w:t>Synpunkter på kapitel 22:</w:t>
      </w:r>
    </w:p>
    <w:p w14:paraId="7F1482FC"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F1ED90" w14:textId="77777777" w:rsidR="00604689" w:rsidRDefault="00604689" w:rsidP="00604689">
      <w:r>
        <w:t>Synpunkter på kapitel 23:</w:t>
      </w:r>
    </w:p>
    <w:p w14:paraId="6C339C6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05101D" w14:textId="77777777" w:rsidR="00604689" w:rsidRDefault="00604689" w:rsidP="00604689">
      <w:r>
        <w:t>Synpunkter på kapitel 24:</w:t>
      </w:r>
    </w:p>
    <w:p w14:paraId="4447EE98"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9910B1" w14:textId="77777777" w:rsidR="00604689" w:rsidRDefault="00604689" w:rsidP="00604689">
      <w:r>
        <w:t>Synpunkter på kapitel 25:</w:t>
      </w:r>
    </w:p>
    <w:p w14:paraId="0922171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DD91F1" w14:textId="77777777" w:rsidR="00604689" w:rsidRDefault="00604689" w:rsidP="00604689">
      <w:r>
        <w:t>Synpunkter på kapitel 26:</w:t>
      </w:r>
    </w:p>
    <w:p w14:paraId="7E34C5A8" w14:textId="77777777" w:rsidR="00604689" w:rsidRDefault="00604689" w:rsidP="00604689">
      <w:r>
        <w:lastRenderedPageBreak/>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8FA8A7" w14:textId="77777777" w:rsidR="00604689" w:rsidRDefault="00604689" w:rsidP="00604689">
      <w:r>
        <w:t>Synpunkter på kapitel 27:</w:t>
      </w:r>
    </w:p>
    <w:p w14:paraId="2745FACB"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B2F558" w14:textId="77777777" w:rsidR="00604689" w:rsidRDefault="00604689" w:rsidP="00604689">
      <w:r>
        <w:t>Synpunkter på kapitel 28:</w:t>
      </w:r>
    </w:p>
    <w:p w14:paraId="667B0244"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12C79E" w14:textId="77777777" w:rsidR="00604689" w:rsidRDefault="00604689" w:rsidP="00604689">
      <w:r>
        <w:t>Synpunkter på kapitel 29:</w:t>
      </w:r>
    </w:p>
    <w:p w14:paraId="2380B4DE"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A77288" w14:textId="77777777" w:rsidR="00604689" w:rsidRDefault="00604689" w:rsidP="00604689">
      <w:r>
        <w:t>Synpunkter på kapitel 30:</w:t>
      </w:r>
    </w:p>
    <w:p w14:paraId="01E182A2"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35D2F4F" w14:textId="77777777" w:rsidR="00604689" w:rsidRDefault="00604689" w:rsidP="00604689"/>
    <w:p w14:paraId="68ECB4DA" w14:textId="77777777" w:rsidR="00604689" w:rsidRDefault="00604689" w:rsidP="00604689">
      <w:r>
        <w:t>Synpunkter på bilaga 1:</w:t>
      </w:r>
    </w:p>
    <w:p w14:paraId="5BE30727"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965BF4" w14:textId="77777777" w:rsidR="00604689" w:rsidRDefault="00604689" w:rsidP="00604689">
      <w:r>
        <w:t>Synpunkter på bilaga 2:</w:t>
      </w:r>
    </w:p>
    <w:p w14:paraId="365271FD"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3EBC24B" w14:textId="77777777" w:rsidR="00604689" w:rsidRDefault="00604689" w:rsidP="00604689">
      <w:r>
        <w:t>Synpunkter på bilaga 3:</w:t>
      </w:r>
    </w:p>
    <w:p w14:paraId="56896061"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F435EB9" w14:textId="77777777" w:rsidR="00604689" w:rsidRDefault="00604689" w:rsidP="00604689">
      <w:r>
        <w:t>Synpunkter på bilaga 4:</w:t>
      </w:r>
    </w:p>
    <w:p w14:paraId="0695D838"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D949D4F" w14:textId="77777777" w:rsidR="00604689" w:rsidRDefault="00604689" w:rsidP="00604689">
      <w:r>
        <w:t>Synpunkter på bilaga 5:</w:t>
      </w:r>
    </w:p>
    <w:p w14:paraId="0963A5B0"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D7F713" w14:textId="77777777" w:rsidR="00604689" w:rsidRDefault="00604689" w:rsidP="00604689">
      <w:r>
        <w:t>Synpunkter på bilaga 6:</w:t>
      </w:r>
    </w:p>
    <w:p w14:paraId="4E2E7F33"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D2A58F" w14:textId="77777777" w:rsidR="00604689" w:rsidRDefault="00604689" w:rsidP="00604689">
      <w:r>
        <w:t>Synpunkter på bilaga 7:</w:t>
      </w:r>
    </w:p>
    <w:p w14:paraId="74265D93" w14:textId="77777777" w:rsidR="00604689" w:rsidRDefault="00604689" w:rsidP="00604689">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E0CF8D" w14:textId="77777777" w:rsidR="00604689" w:rsidRDefault="00604689"/>
    <w:sectPr w:rsidR="00604689" w:rsidSect="001B3EA7">
      <w:headerReference w:type="default" r:id="rId7"/>
      <w:pgSz w:w="11906" w:h="16838"/>
      <w:pgMar w:top="223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7009" w14:textId="77777777" w:rsidR="005320BC" w:rsidRDefault="005320BC" w:rsidP="001B3EA7">
      <w:pPr>
        <w:spacing w:after="0" w:line="240" w:lineRule="auto"/>
      </w:pPr>
      <w:r>
        <w:separator/>
      </w:r>
    </w:p>
  </w:endnote>
  <w:endnote w:type="continuationSeparator" w:id="0">
    <w:p w14:paraId="2E16C02A" w14:textId="77777777" w:rsidR="005320BC" w:rsidRDefault="005320BC" w:rsidP="001B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B390E" w14:textId="77777777" w:rsidR="005320BC" w:rsidRDefault="005320BC" w:rsidP="001B3EA7">
      <w:pPr>
        <w:spacing w:after="0" w:line="240" w:lineRule="auto"/>
      </w:pPr>
      <w:r>
        <w:separator/>
      </w:r>
    </w:p>
  </w:footnote>
  <w:footnote w:type="continuationSeparator" w:id="0">
    <w:p w14:paraId="40DFA295" w14:textId="77777777" w:rsidR="005320BC" w:rsidRDefault="005320BC" w:rsidP="001B3E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9C7F" w14:textId="77777777" w:rsidR="00D721B0" w:rsidRPr="00004D63" w:rsidRDefault="00D721B0" w:rsidP="00D721B0">
    <w:pPr>
      <w:pStyle w:val="Sidhuvud"/>
    </w:pPr>
    <w:r>
      <w:rPr>
        <w:noProof/>
        <w:lang w:eastAsia="sv-SE"/>
      </w:rPr>
      <w:drawing>
        <wp:anchor distT="0" distB="0" distL="114300" distR="114300" simplePos="0" relativeHeight="251659264" behindDoc="1" locked="0" layoutInCell="1" allowOverlap="1" wp14:anchorId="678EB0EB" wp14:editId="68261896">
          <wp:simplePos x="0" y="0"/>
          <wp:positionH relativeFrom="column">
            <wp:posOffset>-341630</wp:posOffset>
          </wp:positionH>
          <wp:positionV relativeFrom="paragraph">
            <wp:posOffset>14605</wp:posOffset>
          </wp:positionV>
          <wp:extent cx="1825705" cy="533400"/>
          <wp:effectExtent l="0" t="0" r="3175"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_office_rgb.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34304"/>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rPr>
      <w:tab/>
    </w:r>
  </w:p>
  <w:p w14:paraId="0D50AF79" w14:textId="77777777" w:rsidR="00D721B0" w:rsidRPr="006F2473" w:rsidRDefault="00D721B0" w:rsidP="00D721B0">
    <w:pPr>
      <w:pStyle w:val="Sidhuvud"/>
    </w:pPr>
    <w:r w:rsidRPr="00004D63">
      <w:tab/>
    </w:r>
    <w:r w:rsidRPr="00004D63">
      <w:tab/>
    </w:r>
  </w:p>
  <w:p w14:paraId="6B6867D5" w14:textId="77777777" w:rsidR="00D721B0" w:rsidRDefault="00D721B0" w:rsidP="00D721B0">
    <w:pPr>
      <w:pStyle w:val="Sidhuvud"/>
      <w:rPr>
        <w:rStyle w:val="Sidnummer"/>
      </w:rPr>
    </w:pPr>
    <w:r>
      <w:rPr>
        <w:rFonts w:ascii="Calibri Light" w:hAnsi="Calibri Light"/>
      </w:rPr>
      <w:tab/>
    </w:r>
  </w:p>
  <w:p w14:paraId="1F643D08" w14:textId="77777777" w:rsidR="00D721B0" w:rsidRPr="00057ADA" w:rsidRDefault="00D721B0" w:rsidP="00D721B0">
    <w:pPr>
      <w:pStyle w:val="Sidhuvud"/>
    </w:pPr>
  </w:p>
  <w:p w14:paraId="6386300D" w14:textId="77777777" w:rsidR="001B3EA7" w:rsidRDefault="001B3EA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54C5A"/>
    <w:multiLevelType w:val="hybridMultilevel"/>
    <w:tmpl w:val="B330AFBE"/>
    <w:lvl w:ilvl="0" w:tplc="2E9457F4">
      <w:start w:val="1"/>
      <w:numFmt w:val="bullet"/>
      <w:pStyle w:val="Natvppunktlista"/>
      <w:lvlText w:val=""/>
      <w:lvlJc w:val="left"/>
      <w:pPr>
        <w:ind w:left="720" w:hanging="360"/>
      </w:pPr>
      <w:rPr>
        <w:rFonts w:ascii="Symbol" w:hAnsi="Symbol" w:hint="default"/>
      </w:rPr>
    </w:lvl>
    <w:lvl w:ilvl="1" w:tplc="A9049F4A">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8104CE"/>
    <w:multiLevelType w:val="hybridMultilevel"/>
    <w:tmpl w:val="1C22A75A"/>
    <w:lvl w:ilvl="0" w:tplc="9334AA72">
      <w:start w:val="1"/>
      <w:numFmt w:val="upperLetter"/>
      <w:pStyle w:val="NatvppunktlistaABC"/>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255067"/>
    <w:multiLevelType w:val="hybridMultilevel"/>
    <w:tmpl w:val="69681ACE"/>
    <w:lvl w:ilvl="0" w:tplc="A962991C">
      <w:start w:val="1"/>
      <w:numFmt w:val="decimal"/>
      <w:pStyle w:val="Natvppunktlista123"/>
      <w:lvlText w:val="%1."/>
      <w:lvlJc w:val="left"/>
      <w:pPr>
        <w:ind w:left="720" w:hanging="360"/>
      </w:pPr>
      <w:rPr>
        <w:rFonts w:hint="default"/>
      </w:rPr>
    </w:lvl>
    <w:lvl w:ilvl="1" w:tplc="6E32F15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7D112A0"/>
    <w:multiLevelType w:val="multilevel"/>
    <w:tmpl w:val="6948867C"/>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40123879"/>
    <w:multiLevelType w:val="hybridMultilevel"/>
    <w:tmpl w:val="E0DCDAAC"/>
    <w:lvl w:ilvl="0" w:tplc="8FFC6412">
      <w:start w:val="1"/>
      <w:numFmt w:val="lowerLetter"/>
      <w:pStyle w:val="Natvppunktlistaniv2abc"/>
      <w:lvlText w:val="%1."/>
      <w:lvlJc w:val="left"/>
      <w:pPr>
        <w:ind w:left="143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D0019" w:tentative="1">
      <w:start w:val="1"/>
      <w:numFmt w:val="lowerLetter"/>
      <w:lvlText w:val="%2."/>
      <w:lvlJc w:val="left"/>
      <w:pPr>
        <w:ind w:left="2154" w:hanging="360"/>
      </w:pPr>
    </w:lvl>
    <w:lvl w:ilvl="2" w:tplc="041D001B" w:tentative="1">
      <w:start w:val="1"/>
      <w:numFmt w:val="lowerRoman"/>
      <w:lvlText w:val="%3."/>
      <w:lvlJc w:val="right"/>
      <w:pPr>
        <w:ind w:left="2874" w:hanging="180"/>
      </w:pPr>
    </w:lvl>
    <w:lvl w:ilvl="3" w:tplc="041D000F" w:tentative="1">
      <w:start w:val="1"/>
      <w:numFmt w:val="decimal"/>
      <w:lvlText w:val="%4."/>
      <w:lvlJc w:val="left"/>
      <w:pPr>
        <w:ind w:left="3594" w:hanging="360"/>
      </w:pPr>
    </w:lvl>
    <w:lvl w:ilvl="4" w:tplc="041D0019" w:tentative="1">
      <w:start w:val="1"/>
      <w:numFmt w:val="lowerLetter"/>
      <w:lvlText w:val="%5."/>
      <w:lvlJc w:val="left"/>
      <w:pPr>
        <w:ind w:left="4314" w:hanging="360"/>
      </w:pPr>
    </w:lvl>
    <w:lvl w:ilvl="5" w:tplc="041D001B" w:tentative="1">
      <w:start w:val="1"/>
      <w:numFmt w:val="lowerRoman"/>
      <w:lvlText w:val="%6."/>
      <w:lvlJc w:val="right"/>
      <w:pPr>
        <w:ind w:left="5034" w:hanging="180"/>
      </w:pPr>
    </w:lvl>
    <w:lvl w:ilvl="6" w:tplc="041D000F" w:tentative="1">
      <w:start w:val="1"/>
      <w:numFmt w:val="decimal"/>
      <w:lvlText w:val="%7."/>
      <w:lvlJc w:val="left"/>
      <w:pPr>
        <w:ind w:left="5754" w:hanging="360"/>
      </w:pPr>
    </w:lvl>
    <w:lvl w:ilvl="7" w:tplc="041D0019" w:tentative="1">
      <w:start w:val="1"/>
      <w:numFmt w:val="lowerLetter"/>
      <w:lvlText w:val="%8."/>
      <w:lvlJc w:val="left"/>
      <w:pPr>
        <w:ind w:left="6474" w:hanging="360"/>
      </w:pPr>
    </w:lvl>
    <w:lvl w:ilvl="8" w:tplc="041D001B" w:tentative="1">
      <w:start w:val="1"/>
      <w:numFmt w:val="lowerRoman"/>
      <w:lvlText w:val="%9."/>
      <w:lvlJc w:val="right"/>
      <w:pPr>
        <w:ind w:left="7194" w:hanging="180"/>
      </w:pPr>
    </w:lvl>
  </w:abstractNum>
  <w:abstractNum w:abstractNumId="5" w15:restartNumberingAfterBreak="0">
    <w:nsid w:val="41DC63CF"/>
    <w:multiLevelType w:val="multilevel"/>
    <w:tmpl w:val="C622BCE4"/>
    <w:lvl w:ilvl="0">
      <w:start w:val="1"/>
      <w:numFmt w:val="decimal"/>
      <w:pStyle w:val="Natvprubrik1"/>
      <w:lvlText w:val="%1."/>
      <w:lvlJc w:val="left"/>
      <w:pPr>
        <w:ind w:left="360" w:hanging="360"/>
      </w:pPr>
      <w:rPr>
        <w:rFonts w:hint="default"/>
      </w:rPr>
    </w:lvl>
    <w:lvl w:ilvl="1">
      <w:start w:val="1"/>
      <w:numFmt w:val="decimal"/>
      <w:pStyle w:val="Natvprubrik2"/>
      <w:lvlText w:val="%1.%2"/>
      <w:lvlJc w:val="left"/>
      <w:pPr>
        <w:ind w:left="794" w:hanging="794"/>
      </w:pPr>
      <w:rPr>
        <w:rFonts w:hint="default"/>
      </w:rPr>
    </w:lvl>
    <w:lvl w:ilvl="2">
      <w:start w:val="1"/>
      <w:numFmt w:val="decimal"/>
      <w:pStyle w:val="Natvprubrik3"/>
      <w:lvlText w:val="%1.%2.%3"/>
      <w:lvlJc w:val="left"/>
      <w:pPr>
        <w:ind w:left="851" w:hanging="851"/>
      </w:pPr>
      <w:rPr>
        <w:rFonts w:hint="default"/>
      </w:rPr>
    </w:lvl>
    <w:lvl w:ilvl="3">
      <w:start w:val="1"/>
      <w:numFmt w:val="decimal"/>
      <w:pStyle w:val="Natvprubrik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58363B7"/>
    <w:multiLevelType w:val="hybridMultilevel"/>
    <w:tmpl w:val="644E68EA"/>
    <w:lvl w:ilvl="0" w:tplc="2E9457F4">
      <w:start w:val="1"/>
      <w:numFmt w:val="bullet"/>
      <w:lvlText w:val=""/>
      <w:lvlJc w:val="left"/>
      <w:pPr>
        <w:ind w:left="720" w:hanging="360"/>
      </w:pPr>
      <w:rPr>
        <w:rFonts w:ascii="Symbol" w:hAnsi="Symbol" w:hint="default"/>
      </w:rPr>
    </w:lvl>
    <w:lvl w:ilvl="1" w:tplc="61C649C4">
      <w:start w:val="1"/>
      <w:numFmt w:val="bullet"/>
      <w:pStyle w:val="Natvppunktlistaniv2-"/>
      <w:lvlText w:val="­"/>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ocumentProtection w:edit="forms" w:enforcement="1" w:cryptProviderType="rsaAES" w:cryptAlgorithmClass="hash" w:cryptAlgorithmType="typeAny" w:cryptAlgorithmSid="14" w:cryptSpinCount="100000" w:hash="4MI5JCAHD1/WxAd36g5sU6V5BQ6oWQ1plge6tk/o07rfLJvX0snyzLp4l2hT9nbyPT+H1NsfBBKJz5ra9DAuxQ==" w:salt="zeJwsfMRtYr+PypH4xVxa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80D"/>
    <w:rsid w:val="00004DBF"/>
    <w:rsid w:val="0001165B"/>
    <w:rsid w:val="00067D5B"/>
    <w:rsid w:val="0007436C"/>
    <w:rsid w:val="000B264A"/>
    <w:rsid w:val="000C00BA"/>
    <w:rsid w:val="000E2806"/>
    <w:rsid w:val="000E5F13"/>
    <w:rsid w:val="00111883"/>
    <w:rsid w:val="00125DCB"/>
    <w:rsid w:val="001278B4"/>
    <w:rsid w:val="0014699F"/>
    <w:rsid w:val="00153707"/>
    <w:rsid w:val="00153EA8"/>
    <w:rsid w:val="001A0EFB"/>
    <w:rsid w:val="001A730D"/>
    <w:rsid w:val="001B3EA7"/>
    <w:rsid w:val="002221A0"/>
    <w:rsid w:val="00227B17"/>
    <w:rsid w:val="002709AF"/>
    <w:rsid w:val="0028691F"/>
    <w:rsid w:val="002B1876"/>
    <w:rsid w:val="003465E2"/>
    <w:rsid w:val="00364393"/>
    <w:rsid w:val="003659C4"/>
    <w:rsid w:val="003A7A8D"/>
    <w:rsid w:val="003C2B42"/>
    <w:rsid w:val="003D15DA"/>
    <w:rsid w:val="00437E94"/>
    <w:rsid w:val="0044273A"/>
    <w:rsid w:val="00462974"/>
    <w:rsid w:val="00470562"/>
    <w:rsid w:val="00486B40"/>
    <w:rsid w:val="00487597"/>
    <w:rsid w:val="004D1362"/>
    <w:rsid w:val="004E47EE"/>
    <w:rsid w:val="004F4D5F"/>
    <w:rsid w:val="00500D2B"/>
    <w:rsid w:val="005320BC"/>
    <w:rsid w:val="005324BD"/>
    <w:rsid w:val="00571AB3"/>
    <w:rsid w:val="00597B37"/>
    <w:rsid w:val="005A0600"/>
    <w:rsid w:val="005A4666"/>
    <w:rsid w:val="005B2AA4"/>
    <w:rsid w:val="005F5C01"/>
    <w:rsid w:val="00604689"/>
    <w:rsid w:val="006134FF"/>
    <w:rsid w:val="006352E7"/>
    <w:rsid w:val="00654041"/>
    <w:rsid w:val="00661B9A"/>
    <w:rsid w:val="00671980"/>
    <w:rsid w:val="00682B4D"/>
    <w:rsid w:val="006853C5"/>
    <w:rsid w:val="006D586A"/>
    <w:rsid w:val="00703594"/>
    <w:rsid w:val="007060EE"/>
    <w:rsid w:val="00715950"/>
    <w:rsid w:val="0071714F"/>
    <w:rsid w:val="00750F7C"/>
    <w:rsid w:val="00770BB5"/>
    <w:rsid w:val="00794075"/>
    <w:rsid w:val="007A0BFD"/>
    <w:rsid w:val="007B258A"/>
    <w:rsid w:val="008200FA"/>
    <w:rsid w:val="00821926"/>
    <w:rsid w:val="0083556F"/>
    <w:rsid w:val="00880FB2"/>
    <w:rsid w:val="00880FDD"/>
    <w:rsid w:val="008970C6"/>
    <w:rsid w:val="008A02D3"/>
    <w:rsid w:val="008C219C"/>
    <w:rsid w:val="008C5D49"/>
    <w:rsid w:val="008E4D85"/>
    <w:rsid w:val="009004D3"/>
    <w:rsid w:val="00903ADE"/>
    <w:rsid w:val="00935826"/>
    <w:rsid w:val="0094135F"/>
    <w:rsid w:val="00984D05"/>
    <w:rsid w:val="00994D70"/>
    <w:rsid w:val="00997E78"/>
    <w:rsid w:val="009D211A"/>
    <w:rsid w:val="009D4CF3"/>
    <w:rsid w:val="00A17D33"/>
    <w:rsid w:val="00A35B51"/>
    <w:rsid w:val="00A533E3"/>
    <w:rsid w:val="00A914DC"/>
    <w:rsid w:val="00AB359F"/>
    <w:rsid w:val="00B74EE1"/>
    <w:rsid w:val="00B94AC3"/>
    <w:rsid w:val="00BF503A"/>
    <w:rsid w:val="00C011CE"/>
    <w:rsid w:val="00C013B2"/>
    <w:rsid w:val="00C3777D"/>
    <w:rsid w:val="00C67AE4"/>
    <w:rsid w:val="00C74468"/>
    <w:rsid w:val="00C94BE2"/>
    <w:rsid w:val="00CC43FC"/>
    <w:rsid w:val="00CC4DA7"/>
    <w:rsid w:val="00CE1325"/>
    <w:rsid w:val="00CE7A0B"/>
    <w:rsid w:val="00D01923"/>
    <w:rsid w:val="00D22713"/>
    <w:rsid w:val="00D412B5"/>
    <w:rsid w:val="00D721B0"/>
    <w:rsid w:val="00DA0992"/>
    <w:rsid w:val="00DC180D"/>
    <w:rsid w:val="00DD1DF8"/>
    <w:rsid w:val="00DE4A53"/>
    <w:rsid w:val="00E0032B"/>
    <w:rsid w:val="00E1323A"/>
    <w:rsid w:val="00E50B95"/>
    <w:rsid w:val="00E65CBE"/>
    <w:rsid w:val="00EC7269"/>
    <w:rsid w:val="00F10647"/>
    <w:rsid w:val="00F16025"/>
    <w:rsid w:val="00FA56DA"/>
    <w:rsid w:val="00FC22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6C2A"/>
  <w15:docId w15:val="{09E8C7ED-FE7E-425D-8BC9-641CB33A6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4"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at vp Normal"/>
    <w:uiPriority w:val="4"/>
    <w:rsid w:val="001B3EA7"/>
    <w:pPr>
      <w:tabs>
        <w:tab w:val="left" w:pos="4536"/>
      </w:tabs>
      <w:spacing w:after="240" w:line="280" w:lineRule="exact"/>
    </w:pPr>
    <w:rPr>
      <w:rFonts w:ascii="Garamond" w:hAnsi="Garamond"/>
      <w:sz w:val="24"/>
    </w:rPr>
  </w:style>
  <w:style w:type="paragraph" w:styleId="Rubrik1">
    <w:name w:val="heading 1"/>
    <w:basedOn w:val="Normal"/>
    <w:next w:val="Normal"/>
    <w:link w:val="Rubrik1Char"/>
    <w:uiPriority w:val="9"/>
    <w:rsid w:val="001B3EA7"/>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semiHidden/>
    <w:rsid w:val="001B3EA7"/>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rsid w:val="001B3EA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qFormat/>
    <w:rsid w:val="001B3EA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qFormat/>
    <w:rsid w:val="001B3EA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1B3EA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1B3EA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1B3EA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1B3EA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3EA7"/>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semiHidden/>
    <w:rsid w:val="001B3EA7"/>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semiHidden/>
    <w:rsid w:val="001B3EA7"/>
    <w:rPr>
      <w:rFonts w:asciiTheme="majorHAnsi" w:eastAsiaTheme="majorEastAsia" w:hAnsiTheme="majorHAnsi" w:cstheme="majorBidi"/>
      <w:b/>
      <w:bCs/>
      <w:color w:val="4F81BD" w:themeColor="accent1"/>
      <w:sz w:val="24"/>
    </w:rPr>
  </w:style>
  <w:style w:type="character" w:customStyle="1" w:styleId="Rubrik4Char">
    <w:name w:val="Rubrik 4 Char"/>
    <w:basedOn w:val="Standardstycketeckensnitt"/>
    <w:link w:val="Rubrik4"/>
    <w:uiPriority w:val="9"/>
    <w:semiHidden/>
    <w:rsid w:val="001B3EA7"/>
    <w:rPr>
      <w:rFonts w:asciiTheme="majorHAnsi" w:eastAsiaTheme="majorEastAsia" w:hAnsiTheme="majorHAnsi" w:cstheme="majorBidi"/>
      <w:b/>
      <w:bCs/>
      <w:i/>
      <w:iCs/>
      <w:color w:val="4F81BD" w:themeColor="accent1"/>
      <w:sz w:val="24"/>
    </w:rPr>
  </w:style>
  <w:style w:type="character" w:customStyle="1" w:styleId="Rubrik5Char">
    <w:name w:val="Rubrik 5 Char"/>
    <w:basedOn w:val="Standardstycketeckensnitt"/>
    <w:link w:val="Rubrik5"/>
    <w:uiPriority w:val="9"/>
    <w:semiHidden/>
    <w:rsid w:val="001B3EA7"/>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1B3EA7"/>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1B3EA7"/>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1B3EA7"/>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1B3EA7"/>
    <w:rPr>
      <w:rFonts w:asciiTheme="majorHAnsi" w:eastAsiaTheme="majorEastAsia" w:hAnsiTheme="majorHAnsi" w:cstheme="majorBidi"/>
      <w:i/>
      <w:iCs/>
      <w:color w:val="404040" w:themeColor="text1" w:themeTint="BF"/>
      <w:sz w:val="20"/>
      <w:szCs w:val="20"/>
    </w:rPr>
  </w:style>
  <w:style w:type="paragraph" w:customStyle="1" w:styleId="Natvprubrik1">
    <w:name w:val="Nat vp rubrik 1"/>
    <w:next w:val="Natvprubrik2"/>
    <w:autoRedefine/>
    <w:uiPriority w:val="3"/>
    <w:qFormat/>
    <w:rsid w:val="001B3EA7"/>
    <w:pPr>
      <w:keepNext/>
      <w:numPr>
        <w:numId w:val="2"/>
      </w:numPr>
      <w:tabs>
        <w:tab w:val="left" w:pos="567"/>
      </w:tabs>
      <w:spacing w:before="480" w:after="240" w:line="240" w:lineRule="auto"/>
      <w:ind w:left="567" w:hanging="567"/>
      <w:outlineLvl w:val="0"/>
    </w:pPr>
    <w:rPr>
      <w:rFonts w:ascii="Verdana" w:eastAsia="Times New Roman" w:hAnsi="Verdana" w:cs="Arial"/>
      <w:bCs/>
      <w:caps/>
      <w:kern w:val="28"/>
      <w:sz w:val="32"/>
      <w:szCs w:val="32"/>
      <w:lang w:eastAsia="sv-SE"/>
    </w:rPr>
  </w:style>
  <w:style w:type="paragraph" w:styleId="Rubrik">
    <w:name w:val="Title"/>
    <w:basedOn w:val="Normal"/>
    <w:next w:val="Normal"/>
    <w:link w:val="RubrikChar"/>
    <w:uiPriority w:val="10"/>
    <w:rsid w:val="001B3E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B3EA7"/>
    <w:rPr>
      <w:rFonts w:asciiTheme="majorHAnsi" w:eastAsiaTheme="majorEastAsia" w:hAnsiTheme="majorHAnsi" w:cstheme="majorBidi"/>
      <w:color w:val="17365D" w:themeColor="text2" w:themeShade="BF"/>
      <w:spacing w:val="5"/>
      <w:kern w:val="28"/>
      <w:sz w:val="52"/>
      <w:szCs w:val="52"/>
    </w:rPr>
  </w:style>
  <w:style w:type="paragraph" w:customStyle="1" w:styleId="Natvprubrik2">
    <w:name w:val="Nat vp rubrik 2"/>
    <w:next w:val="NatvpBrdtext"/>
    <w:link w:val="Natvprubrik2Char"/>
    <w:uiPriority w:val="3"/>
    <w:qFormat/>
    <w:rsid w:val="001B3EA7"/>
    <w:pPr>
      <w:numPr>
        <w:ilvl w:val="1"/>
        <w:numId w:val="2"/>
      </w:numPr>
      <w:spacing w:before="480" w:after="160" w:line="360" w:lineRule="exact"/>
    </w:pPr>
    <w:rPr>
      <w:rFonts w:ascii="Verdana" w:eastAsia="Times New Roman" w:hAnsi="Verdana" w:cs="Arial"/>
      <w:bCs/>
      <w:iCs/>
      <w:noProof/>
      <w:sz w:val="28"/>
      <w:szCs w:val="32"/>
      <w:lang w:eastAsia="sv-SE"/>
    </w:rPr>
  </w:style>
  <w:style w:type="paragraph" w:customStyle="1" w:styleId="Natvprubrik3">
    <w:name w:val="Nat vp rubrik 3"/>
    <w:basedOn w:val="Natvprubrik2"/>
    <w:next w:val="NatvpBrdtext"/>
    <w:link w:val="Natvprubrik3Char"/>
    <w:autoRedefine/>
    <w:uiPriority w:val="3"/>
    <w:qFormat/>
    <w:rsid w:val="001B3EA7"/>
    <w:pPr>
      <w:numPr>
        <w:ilvl w:val="2"/>
      </w:numPr>
    </w:pPr>
    <w:rPr>
      <w:rFonts w:ascii="Garamond" w:hAnsi="Garamond"/>
      <w:b/>
      <w:sz w:val="24"/>
    </w:rPr>
  </w:style>
  <w:style w:type="paragraph" w:customStyle="1" w:styleId="Natvprubrikonumreradsammanfattningochbilaga">
    <w:name w:val="Nat vp rubrik onumrerad (sammanfattning och bilaga)"/>
    <w:basedOn w:val="Natvprubrik1"/>
    <w:next w:val="NatvpBrdtext"/>
    <w:uiPriority w:val="2"/>
    <w:rsid w:val="001B3EA7"/>
    <w:pPr>
      <w:numPr>
        <w:numId w:val="0"/>
      </w:numPr>
    </w:pPr>
  </w:style>
  <w:style w:type="paragraph" w:customStyle="1" w:styleId="Natvprubrik3onum">
    <w:name w:val="Nat vp rubrik 3 onum"/>
    <w:basedOn w:val="Natvprubrik3"/>
    <w:uiPriority w:val="3"/>
    <w:rsid w:val="001B3EA7"/>
    <w:pPr>
      <w:numPr>
        <w:ilvl w:val="0"/>
        <w:numId w:val="0"/>
      </w:numPr>
    </w:pPr>
  </w:style>
  <w:style w:type="paragraph" w:styleId="Ballongtext">
    <w:name w:val="Balloon Text"/>
    <w:basedOn w:val="Normal"/>
    <w:link w:val="BallongtextChar"/>
    <w:uiPriority w:val="99"/>
    <w:semiHidden/>
    <w:unhideWhenUsed/>
    <w:rsid w:val="001B3EA7"/>
    <w:rPr>
      <w:rFonts w:ascii="Tahoma" w:hAnsi="Tahoma" w:cs="Tahoma"/>
      <w:sz w:val="16"/>
      <w:szCs w:val="16"/>
    </w:rPr>
  </w:style>
  <w:style w:type="character" w:customStyle="1" w:styleId="BallongtextChar">
    <w:name w:val="Ballongtext Char"/>
    <w:basedOn w:val="Standardstycketeckensnitt"/>
    <w:link w:val="Ballongtext"/>
    <w:uiPriority w:val="99"/>
    <w:semiHidden/>
    <w:rsid w:val="001B3EA7"/>
    <w:rPr>
      <w:rFonts w:ascii="Tahoma" w:hAnsi="Tahoma" w:cs="Tahoma"/>
      <w:sz w:val="16"/>
      <w:szCs w:val="16"/>
    </w:rPr>
  </w:style>
  <w:style w:type="paragraph" w:styleId="Sidhuvud">
    <w:name w:val="header"/>
    <w:link w:val="SidhuvudChar"/>
    <w:uiPriority w:val="99"/>
    <w:qFormat/>
    <w:rsid w:val="001B3EA7"/>
    <w:pPr>
      <w:tabs>
        <w:tab w:val="center" w:pos="4536"/>
        <w:tab w:val="right" w:pos="9072"/>
      </w:tabs>
      <w:spacing w:after="0" w:line="260" w:lineRule="exact"/>
      <w:jc w:val="right"/>
    </w:pPr>
    <w:rPr>
      <w:rFonts w:ascii="Arial" w:hAnsi="Arial"/>
      <w:sz w:val="19"/>
    </w:rPr>
  </w:style>
  <w:style w:type="character" w:customStyle="1" w:styleId="SidhuvudChar">
    <w:name w:val="Sidhuvud Char"/>
    <w:basedOn w:val="Standardstycketeckensnitt"/>
    <w:link w:val="Sidhuvud"/>
    <w:uiPriority w:val="99"/>
    <w:rsid w:val="001B3EA7"/>
    <w:rPr>
      <w:rFonts w:ascii="Arial" w:hAnsi="Arial"/>
      <w:sz w:val="19"/>
    </w:rPr>
  </w:style>
  <w:style w:type="paragraph" w:styleId="Sidfot">
    <w:name w:val="footer"/>
    <w:basedOn w:val="Normal"/>
    <w:link w:val="SidfotChar"/>
    <w:uiPriority w:val="99"/>
    <w:rsid w:val="001B3EA7"/>
    <w:pPr>
      <w:tabs>
        <w:tab w:val="center" w:pos="4536"/>
        <w:tab w:val="right" w:pos="9072"/>
      </w:tabs>
      <w:jc w:val="center"/>
    </w:pPr>
    <w:rPr>
      <w:sz w:val="20"/>
      <w:szCs w:val="20"/>
    </w:rPr>
  </w:style>
  <w:style w:type="character" w:customStyle="1" w:styleId="SidfotChar">
    <w:name w:val="Sidfot Char"/>
    <w:basedOn w:val="Standardstycketeckensnitt"/>
    <w:link w:val="Sidfot"/>
    <w:uiPriority w:val="99"/>
    <w:rsid w:val="001B3EA7"/>
    <w:rPr>
      <w:rFonts w:ascii="Garamond" w:hAnsi="Garamond"/>
      <w:sz w:val="20"/>
      <w:szCs w:val="20"/>
    </w:rPr>
  </w:style>
  <w:style w:type="table" w:styleId="Tabellrutnt">
    <w:name w:val="Table Grid"/>
    <w:basedOn w:val="Normaltabell"/>
    <w:uiPriority w:val="59"/>
    <w:rsid w:val="001B3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vptitelrubrik">
    <w:name w:val="Nat vp titelrubrik"/>
    <w:rsid w:val="001B3EA7"/>
    <w:pPr>
      <w:spacing w:before="240" w:after="0" w:line="984" w:lineRule="exact"/>
    </w:pPr>
    <w:rPr>
      <w:rFonts w:ascii="Arial" w:hAnsi="Arial"/>
      <w:b/>
      <w:sz w:val="82"/>
      <w:szCs w:val="72"/>
    </w:rPr>
  </w:style>
  <w:style w:type="paragraph" w:customStyle="1" w:styleId="Natvptitelunderrubrik">
    <w:name w:val="Nat vp titel underrubrik"/>
    <w:basedOn w:val="Normal"/>
    <w:uiPriority w:val="1"/>
    <w:rsid w:val="001B3EA7"/>
    <w:pPr>
      <w:spacing w:line="240" w:lineRule="auto"/>
    </w:pPr>
    <w:rPr>
      <w:rFonts w:ascii="Arial" w:hAnsi="Arial" w:cs="Arial"/>
      <w:sz w:val="34"/>
      <w:szCs w:val="34"/>
    </w:rPr>
  </w:style>
  <w:style w:type="paragraph" w:customStyle="1" w:styleId="Natvpversion">
    <w:name w:val="Nat vp version"/>
    <w:uiPriority w:val="36"/>
    <w:locked/>
    <w:rsid w:val="001B3EA7"/>
    <w:pPr>
      <w:framePr w:hSpace="142" w:wrap="around" w:hAnchor="margin" w:xAlign="right" w:yAlign="bottom"/>
      <w:spacing w:after="0" w:line="240" w:lineRule="atLeast"/>
      <w:suppressOverlap/>
      <w:jc w:val="right"/>
    </w:pPr>
    <w:rPr>
      <w:rFonts w:ascii="Arial" w:hAnsi="Arial"/>
      <w:sz w:val="19"/>
    </w:rPr>
  </w:style>
  <w:style w:type="paragraph" w:customStyle="1" w:styleId="Natvpversionsrubrik">
    <w:name w:val="Nat vp versionsrubrik"/>
    <w:uiPriority w:val="36"/>
    <w:locked/>
    <w:rsid w:val="001B3EA7"/>
    <w:pPr>
      <w:spacing w:after="240" w:line="240" w:lineRule="auto"/>
    </w:pPr>
    <w:rPr>
      <w:rFonts w:ascii="Verdana" w:hAnsi="Verdana" w:cs="Arial"/>
    </w:rPr>
  </w:style>
  <w:style w:type="paragraph" w:customStyle="1" w:styleId="Natvptabell">
    <w:name w:val="Nat vp tabell"/>
    <w:basedOn w:val="NatvpBrdtext"/>
    <w:uiPriority w:val="5"/>
    <w:rsid w:val="001B3EA7"/>
    <w:pPr>
      <w:spacing w:before="60" w:after="60"/>
    </w:pPr>
    <w:rPr>
      <w:rFonts w:cs="Arial"/>
    </w:rPr>
  </w:style>
  <w:style w:type="paragraph" w:styleId="Innehllsfrteckningsrubrik">
    <w:name w:val="TOC Heading"/>
    <w:aliases w:val="Nat vp Innehållsförteckningsrubrik"/>
    <w:basedOn w:val="Rubrik1"/>
    <w:next w:val="Normal"/>
    <w:uiPriority w:val="38"/>
    <w:rsid w:val="001B3EA7"/>
    <w:pPr>
      <w:numPr>
        <w:numId w:val="0"/>
      </w:numPr>
      <w:tabs>
        <w:tab w:val="clear" w:pos="4536"/>
      </w:tabs>
      <w:spacing w:before="120" w:after="120" w:line="240" w:lineRule="auto"/>
      <w:outlineLvl w:val="9"/>
    </w:pPr>
    <w:rPr>
      <w:rFonts w:ascii="Verdana" w:hAnsi="Verdana"/>
      <w:b w:val="0"/>
      <w:color w:val="auto"/>
      <w:sz w:val="32"/>
      <w:lang w:eastAsia="sv-SE"/>
    </w:rPr>
  </w:style>
  <w:style w:type="paragraph" w:styleId="Innehll1">
    <w:name w:val="toc 1"/>
    <w:next w:val="Normal"/>
    <w:uiPriority w:val="39"/>
    <w:unhideWhenUsed/>
    <w:rsid w:val="001B3EA7"/>
    <w:pPr>
      <w:tabs>
        <w:tab w:val="left" w:pos="454"/>
        <w:tab w:val="right" w:leader="dot" w:pos="8494"/>
      </w:tabs>
      <w:spacing w:before="120" w:after="0" w:line="240" w:lineRule="auto"/>
    </w:pPr>
    <w:rPr>
      <w:rFonts w:ascii="Verdana" w:hAnsi="Verdana"/>
      <w:sz w:val="20"/>
    </w:rPr>
  </w:style>
  <w:style w:type="character" w:styleId="Hyperlnk">
    <w:name w:val="Hyperlink"/>
    <w:basedOn w:val="Standardstycketeckensnitt"/>
    <w:uiPriority w:val="99"/>
    <w:unhideWhenUsed/>
    <w:rsid w:val="001B3EA7"/>
    <w:rPr>
      <w:color w:val="0000FF" w:themeColor="hyperlink"/>
      <w:u w:val="single"/>
    </w:rPr>
  </w:style>
  <w:style w:type="paragraph" w:styleId="Innehll2">
    <w:name w:val="toc 2"/>
    <w:next w:val="Normal"/>
    <w:uiPriority w:val="39"/>
    <w:unhideWhenUsed/>
    <w:rsid w:val="001B3EA7"/>
    <w:pPr>
      <w:tabs>
        <w:tab w:val="left" w:pos="1474"/>
        <w:tab w:val="right" w:leader="dot" w:pos="8494"/>
      </w:tabs>
      <w:spacing w:before="160" w:after="0" w:line="240" w:lineRule="auto"/>
      <w:ind w:left="1475" w:hanging="1021"/>
    </w:pPr>
    <w:rPr>
      <w:rFonts w:ascii="Verdana" w:hAnsi="Verdana"/>
      <w:sz w:val="20"/>
    </w:rPr>
  </w:style>
  <w:style w:type="paragraph" w:styleId="Innehll3">
    <w:name w:val="toc 3"/>
    <w:basedOn w:val="Innehll2"/>
    <w:next w:val="Innehll2"/>
    <w:uiPriority w:val="39"/>
    <w:unhideWhenUsed/>
    <w:rsid w:val="001B3EA7"/>
    <w:pPr>
      <w:spacing w:after="100"/>
    </w:pPr>
  </w:style>
  <w:style w:type="paragraph" w:customStyle="1" w:styleId="Test1">
    <w:name w:val="Test1"/>
    <w:basedOn w:val="Normal"/>
    <w:semiHidden/>
    <w:locked/>
    <w:rsid w:val="001B3EA7"/>
    <w:rPr>
      <w:rFonts w:eastAsia="Times New Roman" w:cs="Times New Roman"/>
      <w:szCs w:val="24"/>
      <w:lang w:eastAsia="sv-SE"/>
    </w:rPr>
  </w:style>
  <w:style w:type="character" w:styleId="Kommentarsreferens">
    <w:name w:val="annotation reference"/>
    <w:semiHidden/>
    <w:rsid w:val="001B3EA7"/>
    <w:rPr>
      <w:sz w:val="16"/>
      <w:szCs w:val="16"/>
    </w:rPr>
  </w:style>
  <w:style w:type="paragraph" w:styleId="Kommentarer">
    <w:name w:val="annotation text"/>
    <w:basedOn w:val="Normal"/>
    <w:link w:val="KommentarerChar"/>
    <w:semiHidden/>
    <w:rsid w:val="001B3EA7"/>
    <w:rPr>
      <w:rFonts w:eastAsia="Times New Roman" w:cs="Times New Roman"/>
      <w:sz w:val="20"/>
      <w:szCs w:val="20"/>
      <w:lang w:eastAsia="sv-SE"/>
    </w:rPr>
  </w:style>
  <w:style w:type="character" w:customStyle="1" w:styleId="KommentarerChar">
    <w:name w:val="Kommentarer Char"/>
    <w:basedOn w:val="Standardstycketeckensnitt"/>
    <w:link w:val="Kommentarer"/>
    <w:semiHidden/>
    <w:rsid w:val="001B3EA7"/>
    <w:rPr>
      <w:rFonts w:ascii="Garamond" w:eastAsia="Times New Roman" w:hAnsi="Garamond" w:cs="Times New Roman"/>
      <w:sz w:val="20"/>
      <w:szCs w:val="20"/>
      <w:lang w:eastAsia="sv-SE"/>
    </w:rPr>
  </w:style>
  <w:style w:type="paragraph" w:customStyle="1" w:styleId="Personuppgifterframsida">
    <w:name w:val="Personuppgifter framsida"/>
    <w:semiHidden/>
    <w:locked/>
    <w:rsid w:val="001B3EA7"/>
    <w:pPr>
      <w:spacing w:after="0" w:line="360" w:lineRule="auto"/>
    </w:pPr>
    <w:rPr>
      <w:rFonts w:ascii="Arial" w:eastAsia="Times New Roman" w:hAnsi="Arial" w:cs="Times New Roman"/>
      <w:sz w:val="24"/>
      <w:szCs w:val="20"/>
      <w:lang w:eastAsia="sv-SE"/>
    </w:rPr>
  </w:style>
  <w:style w:type="paragraph" w:customStyle="1" w:styleId="Kursivinledning">
    <w:name w:val="Kursiv inledning"/>
    <w:basedOn w:val="Normal"/>
    <w:uiPriority w:val="5"/>
    <w:locked/>
    <w:rsid w:val="001B3EA7"/>
    <w:pPr>
      <w:tabs>
        <w:tab w:val="clear" w:pos="4536"/>
      </w:tabs>
      <w:autoSpaceDE w:val="0"/>
      <w:autoSpaceDN w:val="0"/>
      <w:adjustRightInd w:val="0"/>
    </w:pPr>
    <w:rPr>
      <w:rFonts w:eastAsia="Times New Roman" w:cs="Times New Roman"/>
      <w:i/>
      <w:szCs w:val="20"/>
      <w:lang w:eastAsia="sv-SE"/>
    </w:rPr>
  </w:style>
  <w:style w:type="paragraph" w:customStyle="1" w:styleId="Kursivinledningmedpunktlista">
    <w:name w:val="Kursiv inledning med punktlista"/>
    <w:basedOn w:val="Natvpkapitelsampunktlista"/>
    <w:autoRedefine/>
    <w:uiPriority w:val="5"/>
    <w:qFormat/>
    <w:locked/>
    <w:rsid w:val="001B3EA7"/>
    <w:rPr>
      <w:i/>
    </w:rPr>
  </w:style>
  <w:style w:type="character" w:styleId="Sidnummer">
    <w:name w:val="page number"/>
    <w:basedOn w:val="Standardstycketeckensnitt"/>
    <w:uiPriority w:val="99"/>
    <w:rsid w:val="001B3EA7"/>
    <w:rPr>
      <w:rFonts w:ascii="Futura Lt BT" w:hAnsi="Futura Lt BT"/>
      <w:sz w:val="15"/>
    </w:rPr>
  </w:style>
  <w:style w:type="character" w:styleId="AnvndHyperlnk">
    <w:name w:val="FollowedHyperlink"/>
    <w:basedOn w:val="Standardstycketeckensnitt"/>
    <w:uiPriority w:val="99"/>
    <w:semiHidden/>
    <w:unhideWhenUsed/>
    <w:rsid w:val="001B3EA7"/>
    <w:rPr>
      <w:color w:val="800080" w:themeColor="followedHyperlink"/>
      <w:u w:val="single"/>
    </w:rPr>
  </w:style>
  <w:style w:type="paragraph" w:customStyle="1" w:styleId="Natvppunktlista">
    <w:name w:val="Nat vp punktlista"/>
    <w:link w:val="NatvppunktlistaChar"/>
    <w:uiPriority w:val="4"/>
    <w:qFormat/>
    <w:rsid w:val="001B3EA7"/>
    <w:pPr>
      <w:numPr>
        <w:numId w:val="3"/>
      </w:numPr>
      <w:tabs>
        <w:tab w:val="left" w:pos="714"/>
      </w:tabs>
      <w:spacing w:after="0" w:line="240" w:lineRule="auto"/>
      <w:ind w:left="714" w:hanging="357"/>
    </w:pPr>
    <w:rPr>
      <w:rFonts w:ascii="Garamond" w:hAnsi="Garamond"/>
      <w:sz w:val="24"/>
    </w:rPr>
  </w:style>
  <w:style w:type="paragraph" w:customStyle="1" w:styleId="Natvpradenovanfrpunktlistan">
    <w:name w:val="Nat vp raden ovanför punktlistan"/>
    <w:basedOn w:val="NatvpBrdtext"/>
    <w:next w:val="Natvppunktlista"/>
    <w:uiPriority w:val="4"/>
    <w:qFormat/>
    <w:rsid w:val="001B3EA7"/>
    <w:pPr>
      <w:spacing w:after="0"/>
    </w:pPr>
  </w:style>
  <w:style w:type="paragraph" w:customStyle="1" w:styleId="Natvprubrikkapitelsammanfattning">
    <w:name w:val="Nat vp rubrik kapitelsammanfattning"/>
    <w:basedOn w:val="Natvprubrik2"/>
    <w:uiPriority w:val="4"/>
    <w:qFormat/>
    <w:rsid w:val="001B3EA7"/>
    <w:pPr>
      <w:numPr>
        <w:ilvl w:val="0"/>
        <w:numId w:val="0"/>
      </w:numPr>
    </w:pPr>
  </w:style>
  <w:style w:type="paragraph" w:customStyle="1" w:styleId="Natvpkapitelsammanfattning">
    <w:name w:val="Nat vp kapitelsammanfattning"/>
    <w:basedOn w:val="NatvpBrdtext"/>
    <w:uiPriority w:val="4"/>
    <w:qFormat/>
    <w:rsid w:val="001B3EA7"/>
  </w:style>
  <w:style w:type="paragraph" w:customStyle="1" w:styleId="NatvpBrdtextkursiv">
    <w:name w:val="Nat vp Brödtext kursiv"/>
    <w:basedOn w:val="NatvpBrdtext"/>
    <w:link w:val="NatvpBrdtextkursivChar"/>
    <w:uiPriority w:val="4"/>
    <w:qFormat/>
    <w:rsid w:val="001B3EA7"/>
    <w:rPr>
      <w:i/>
    </w:rPr>
  </w:style>
  <w:style w:type="paragraph" w:customStyle="1" w:styleId="NatvpNormalfet">
    <w:name w:val="Nat vp Normal fet"/>
    <w:basedOn w:val="NatvpBrdtextkursiv"/>
    <w:link w:val="NatvpNormalfetChar"/>
    <w:uiPriority w:val="4"/>
    <w:qFormat/>
    <w:locked/>
    <w:rsid w:val="001B3EA7"/>
    <w:rPr>
      <w:b/>
      <w:i w:val="0"/>
    </w:rPr>
  </w:style>
  <w:style w:type="character" w:customStyle="1" w:styleId="NatvpBrdtextkursivChar">
    <w:name w:val="Nat vp Brödtext kursiv Char"/>
    <w:basedOn w:val="Standardstycketeckensnitt"/>
    <w:link w:val="NatvpBrdtextkursiv"/>
    <w:uiPriority w:val="4"/>
    <w:rsid w:val="001B3EA7"/>
    <w:rPr>
      <w:rFonts w:ascii="Garamond" w:hAnsi="Garamond"/>
      <w:i/>
      <w:sz w:val="24"/>
    </w:rPr>
  </w:style>
  <w:style w:type="character" w:customStyle="1" w:styleId="apple-converted-space">
    <w:name w:val="apple-converted-space"/>
    <w:basedOn w:val="Standardstycketeckensnitt"/>
    <w:locked/>
    <w:rsid w:val="001B3EA7"/>
  </w:style>
  <w:style w:type="character" w:customStyle="1" w:styleId="NatvpNormalfetChar">
    <w:name w:val="Nat vp Normal fet Char"/>
    <w:basedOn w:val="NatvpBrdtextkursivChar"/>
    <w:link w:val="NatvpNormalfet"/>
    <w:uiPriority w:val="4"/>
    <w:rsid w:val="001B3EA7"/>
    <w:rPr>
      <w:rFonts w:ascii="Garamond" w:hAnsi="Garamond"/>
      <w:b/>
      <w:i w:val="0"/>
      <w:sz w:val="24"/>
    </w:rPr>
  </w:style>
  <w:style w:type="paragraph" w:customStyle="1" w:styleId="NatvpBrdtext">
    <w:name w:val="Nat vp Brödtext"/>
    <w:basedOn w:val="Normal"/>
    <w:link w:val="NatvpBrdtextChar"/>
    <w:uiPriority w:val="4"/>
    <w:qFormat/>
    <w:rsid w:val="001B3EA7"/>
    <w:pPr>
      <w:tabs>
        <w:tab w:val="clear" w:pos="4536"/>
        <w:tab w:val="left" w:pos="567"/>
      </w:tabs>
      <w:spacing w:line="240" w:lineRule="auto"/>
    </w:pPr>
  </w:style>
  <w:style w:type="paragraph" w:customStyle="1" w:styleId="NatvpBrdtextFet">
    <w:name w:val="Nat vp Brödtext Fet"/>
    <w:basedOn w:val="NatvpBrdtext"/>
    <w:link w:val="NatvpBrdtextFetChar"/>
    <w:uiPriority w:val="4"/>
    <w:qFormat/>
    <w:rsid w:val="001B3EA7"/>
    <w:rPr>
      <w:b/>
    </w:rPr>
  </w:style>
  <w:style w:type="character" w:customStyle="1" w:styleId="NatvpBrdtextChar">
    <w:name w:val="Nat vp Brödtext Char"/>
    <w:basedOn w:val="Standardstycketeckensnitt"/>
    <w:link w:val="NatvpBrdtext"/>
    <w:uiPriority w:val="4"/>
    <w:rsid w:val="001B3EA7"/>
    <w:rPr>
      <w:rFonts w:ascii="Garamond" w:hAnsi="Garamond"/>
      <w:sz w:val="24"/>
    </w:rPr>
  </w:style>
  <w:style w:type="character" w:customStyle="1" w:styleId="NatvpBrdtextFetChar">
    <w:name w:val="Nat vp Brödtext Fet Char"/>
    <w:basedOn w:val="NatvpBrdtextChar"/>
    <w:link w:val="NatvpBrdtextFet"/>
    <w:uiPriority w:val="4"/>
    <w:rsid w:val="001B3EA7"/>
    <w:rPr>
      <w:rFonts w:ascii="Garamond" w:hAnsi="Garamond"/>
      <w:b/>
      <w:sz w:val="24"/>
    </w:rPr>
  </w:style>
  <w:style w:type="paragraph" w:customStyle="1" w:styleId="Natvpkapitelsampunktlista">
    <w:name w:val="Nat vp kapitelsam punktlista"/>
    <w:basedOn w:val="Natvppunktlista"/>
    <w:link w:val="NatvpkapitelsampunktlistaChar"/>
    <w:uiPriority w:val="4"/>
    <w:qFormat/>
    <w:rsid w:val="001B3EA7"/>
  </w:style>
  <w:style w:type="paragraph" w:customStyle="1" w:styleId="Natvprubrik4">
    <w:name w:val="Nat vp rubrik 4"/>
    <w:basedOn w:val="Natvprubrik3"/>
    <w:next w:val="NatvpBrdtext"/>
    <w:link w:val="Natvprubrik4Char"/>
    <w:uiPriority w:val="4"/>
    <w:qFormat/>
    <w:rsid w:val="001B3EA7"/>
    <w:pPr>
      <w:numPr>
        <w:ilvl w:val="3"/>
      </w:numPr>
    </w:pPr>
    <w:rPr>
      <w:b w:val="0"/>
      <w:i/>
    </w:rPr>
  </w:style>
  <w:style w:type="character" w:customStyle="1" w:styleId="NatvppunktlistaChar">
    <w:name w:val="Nat vp punktlista Char"/>
    <w:basedOn w:val="NatvpBrdtextChar"/>
    <w:link w:val="Natvppunktlista"/>
    <w:uiPriority w:val="4"/>
    <w:rsid w:val="001B3EA7"/>
    <w:rPr>
      <w:rFonts w:ascii="Garamond" w:hAnsi="Garamond"/>
      <w:sz w:val="24"/>
    </w:rPr>
  </w:style>
  <w:style w:type="character" w:customStyle="1" w:styleId="NatvpkapitelsampunktlistaChar">
    <w:name w:val="Nat vp kapitelsam punktlista Char"/>
    <w:basedOn w:val="NatvppunktlistaChar"/>
    <w:link w:val="Natvpkapitelsampunktlista"/>
    <w:uiPriority w:val="4"/>
    <w:rsid w:val="001B3EA7"/>
    <w:rPr>
      <w:rFonts w:ascii="Garamond" w:hAnsi="Garamond"/>
      <w:sz w:val="24"/>
    </w:rPr>
  </w:style>
  <w:style w:type="character" w:customStyle="1" w:styleId="Natvprubrik2Char">
    <w:name w:val="Nat vp rubrik 2 Char"/>
    <w:basedOn w:val="Standardstycketeckensnitt"/>
    <w:link w:val="Natvprubrik2"/>
    <w:uiPriority w:val="3"/>
    <w:rsid w:val="001B3EA7"/>
    <w:rPr>
      <w:rFonts w:ascii="Verdana" w:eastAsia="Times New Roman" w:hAnsi="Verdana" w:cs="Arial"/>
      <w:bCs/>
      <w:iCs/>
      <w:noProof/>
      <w:sz w:val="28"/>
      <w:szCs w:val="32"/>
      <w:lang w:eastAsia="sv-SE"/>
    </w:rPr>
  </w:style>
  <w:style w:type="character" w:customStyle="1" w:styleId="Natvprubrik3Char">
    <w:name w:val="Nat vp rubrik 3 Char"/>
    <w:basedOn w:val="Natvprubrik2Char"/>
    <w:link w:val="Natvprubrik3"/>
    <w:uiPriority w:val="3"/>
    <w:rsid w:val="001B3EA7"/>
    <w:rPr>
      <w:rFonts w:ascii="Garamond" w:eastAsia="Times New Roman" w:hAnsi="Garamond" w:cs="Arial"/>
      <w:b/>
      <w:bCs/>
      <w:iCs/>
      <w:noProof/>
      <w:sz w:val="24"/>
      <w:szCs w:val="32"/>
      <w:lang w:eastAsia="sv-SE"/>
    </w:rPr>
  </w:style>
  <w:style w:type="character" w:customStyle="1" w:styleId="Natvprubrik4Char">
    <w:name w:val="Nat vp rubrik 4 Char"/>
    <w:basedOn w:val="Natvprubrik3Char"/>
    <w:link w:val="Natvprubrik4"/>
    <w:uiPriority w:val="4"/>
    <w:rsid w:val="001B3EA7"/>
    <w:rPr>
      <w:rFonts w:ascii="Garamond" w:eastAsia="Times New Roman" w:hAnsi="Garamond" w:cs="Arial"/>
      <w:b w:val="0"/>
      <w:bCs/>
      <w:i/>
      <w:iCs/>
      <w:noProof/>
      <w:sz w:val="24"/>
      <w:szCs w:val="32"/>
      <w:lang w:eastAsia="sv-SE"/>
    </w:rPr>
  </w:style>
  <w:style w:type="paragraph" w:customStyle="1" w:styleId="Natvppunktlistaniv2-">
    <w:name w:val="Nat vp punktlista nivå 2 -"/>
    <w:basedOn w:val="Natvpkapitelsampunktlista"/>
    <w:link w:val="Natvppunktlistaniv2-Char"/>
    <w:uiPriority w:val="4"/>
    <w:qFormat/>
    <w:rsid w:val="001B3EA7"/>
    <w:pPr>
      <w:numPr>
        <w:ilvl w:val="1"/>
        <w:numId w:val="6"/>
      </w:numPr>
      <w:ind w:left="1071" w:hanging="357"/>
    </w:pPr>
  </w:style>
  <w:style w:type="character" w:customStyle="1" w:styleId="Natvppunktlistaniv2-Char">
    <w:name w:val="Nat vp punktlista nivå 2 - Char"/>
    <w:basedOn w:val="NatvpkapitelsampunktlistaChar"/>
    <w:link w:val="Natvppunktlistaniv2-"/>
    <w:uiPriority w:val="4"/>
    <w:rsid w:val="001B3EA7"/>
    <w:rPr>
      <w:rFonts w:ascii="Garamond" w:hAnsi="Garamond"/>
      <w:sz w:val="24"/>
    </w:rPr>
  </w:style>
  <w:style w:type="paragraph" w:styleId="Innehll4">
    <w:name w:val="toc 4"/>
    <w:basedOn w:val="Innehll3"/>
    <w:next w:val="Innehll3"/>
    <w:autoRedefine/>
    <w:uiPriority w:val="39"/>
    <w:unhideWhenUsed/>
    <w:rsid w:val="001B3EA7"/>
  </w:style>
  <w:style w:type="paragraph" w:customStyle="1" w:styleId="NatvpTextrutorframsida">
    <w:name w:val="Nat vp Textrutor framsida"/>
    <w:basedOn w:val="NatvpBrdtext"/>
    <w:link w:val="NatvpTextrutorframsidaChar"/>
    <w:uiPriority w:val="4"/>
    <w:qFormat/>
    <w:rsid w:val="001B3EA7"/>
    <w:pPr>
      <w:spacing w:line="276" w:lineRule="auto"/>
      <w:jc w:val="right"/>
    </w:pPr>
    <w:rPr>
      <w:rFonts w:ascii="Arial" w:hAnsi="Arial"/>
      <w:sz w:val="19"/>
    </w:rPr>
  </w:style>
  <w:style w:type="character" w:customStyle="1" w:styleId="NatvpTextrutorframsidaChar">
    <w:name w:val="Nat vp Textrutor framsida Char"/>
    <w:basedOn w:val="NatvpBrdtextChar"/>
    <w:link w:val="NatvpTextrutorframsida"/>
    <w:uiPriority w:val="4"/>
    <w:rsid w:val="001B3EA7"/>
    <w:rPr>
      <w:rFonts w:ascii="Arial" w:hAnsi="Arial"/>
      <w:sz w:val="19"/>
    </w:rPr>
  </w:style>
  <w:style w:type="paragraph" w:customStyle="1" w:styleId="Smutstitelsida">
    <w:name w:val="Smutstitelsida"/>
    <w:basedOn w:val="NatvpBrdtext"/>
    <w:uiPriority w:val="4"/>
    <w:locked/>
    <w:rsid w:val="001B3EA7"/>
    <w:rPr>
      <w:rFonts w:ascii="Arial" w:hAnsi="Arial"/>
    </w:rPr>
  </w:style>
  <w:style w:type="paragraph" w:customStyle="1" w:styleId="Smutstitel">
    <w:name w:val="Smutstitel"/>
    <w:basedOn w:val="NatvpBrdtextFet"/>
    <w:uiPriority w:val="4"/>
    <w:rsid w:val="001B3EA7"/>
    <w:rPr>
      <w:rFonts w:ascii="Verdana" w:hAnsi="Verdana"/>
      <w:b w:val="0"/>
      <w:sz w:val="22"/>
    </w:rPr>
  </w:style>
  <w:style w:type="paragraph" w:customStyle="1" w:styleId="Natvppunktlista123">
    <w:name w:val="Nat vp punktlista 123"/>
    <w:basedOn w:val="Natvppunktlista"/>
    <w:link w:val="Natvppunktlista123Char"/>
    <w:uiPriority w:val="4"/>
    <w:qFormat/>
    <w:rsid w:val="001B3EA7"/>
    <w:pPr>
      <w:numPr>
        <w:numId w:val="4"/>
      </w:numPr>
    </w:pPr>
  </w:style>
  <w:style w:type="paragraph" w:customStyle="1" w:styleId="NatvppunktlistaABC">
    <w:name w:val="Nat vp punktlista ABC"/>
    <w:basedOn w:val="Natvppunktlista123"/>
    <w:link w:val="NatvppunktlistaABCChar"/>
    <w:uiPriority w:val="4"/>
    <w:qFormat/>
    <w:rsid w:val="001B3EA7"/>
    <w:pPr>
      <w:numPr>
        <w:numId w:val="5"/>
      </w:numPr>
    </w:pPr>
  </w:style>
  <w:style w:type="character" w:customStyle="1" w:styleId="Natvppunktlista123Char">
    <w:name w:val="Nat vp punktlista 123 Char"/>
    <w:basedOn w:val="NatvppunktlistaChar"/>
    <w:link w:val="Natvppunktlista123"/>
    <w:uiPriority w:val="4"/>
    <w:rsid w:val="001B3EA7"/>
    <w:rPr>
      <w:rFonts w:ascii="Garamond" w:hAnsi="Garamond"/>
      <w:sz w:val="24"/>
    </w:rPr>
  </w:style>
  <w:style w:type="paragraph" w:customStyle="1" w:styleId="Natvppunktlistaniv2abc">
    <w:name w:val="Nat vp punktlista nivå 2 abc"/>
    <w:basedOn w:val="Natvpradenovanfrpunktlistan"/>
    <w:link w:val="Natvppunktlistaniv2abcChar"/>
    <w:uiPriority w:val="4"/>
    <w:qFormat/>
    <w:rsid w:val="001B3EA7"/>
    <w:pPr>
      <w:numPr>
        <w:numId w:val="7"/>
      </w:numPr>
    </w:pPr>
  </w:style>
  <w:style w:type="character" w:customStyle="1" w:styleId="NatvppunktlistaABCChar">
    <w:name w:val="Nat vp punktlista ABC Char"/>
    <w:basedOn w:val="Natvppunktlista123Char"/>
    <w:link w:val="NatvppunktlistaABC"/>
    <w:uiPriority w:val="4"/>
    <w:rsid w:val="001B3EA7"/>
    <w:rPr>
      <w:rFonts w:ascii="Garamond" w:hAnsi="Garamond"/>
      <w:sz w:val="24"/>
    </w:rPr>
  </w:style>
  <w:style w:type="paragraph" w:customStyle="1" w:styleId="Natvpkapitelsampunktlistaniv2">
    <w:name w:val="Nat vp kapitelsam punktlista nivå 2"/>
    <w:basedOn w:val="Natvppunktlistaniv2-"/>
    <w:link w:val="Natvpkapitelsampunktlistaniv2Char"/>
    <w:uiPriority w:val="4"/>
    <w:qFormat/>
    <w:rsid w:val="001B3EA7"/>
  </w:style>
  <w:style w:type="character" w:customStyle="1" w:styleId="Natvppunktlistaniv2abcChar">
    <w:name w:val="Nat vp punktlista nivå 2 abc Char"/>
    <w:basedOn w:val="Natvppunktlistaniv2-Char"/>
    <w:link w:val="Natvppunktlistaniv2abc"/>
    <w:uiPriority w:val="4"/>
    <w:rsid w:val="001B3EA7"/>
    <w:rPr>
      <w:rFonts w:ascii="Garamond" w:hAnsi="Garamond"/>
      <w:sz w:val="24"/>
    </w:rPr>
  </w:style>
  <w:style w:type="character" w:customStyle="1" w:styleId="Natvpkapitelsampunktlistaniv2Char">
    <w:name w:val="Nat vp kapitelsam punktlista nivå 2 Char"/>
    <w:basedOn w:val="Natvppunktlistaniv2-Char"/>
    <w:link w:val="Natvpkapitelsampunktlistaniv2"/>
    <w:uiPriority w:val="4"/>
    <w:rsid w:val="001B3EA7"/>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ka%20Berg\AppData\Roaming\Microsoft\Mallar\XXcanc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XXcancer</Template>
  <TotalTime>1</TotalTime>
  <Pages>4</Pages>
  <Words>650</Words>
  <Characters>3446</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Berg Roos</dc:creator>
  <cp:lastModifiedBy>Emilia Wennerström</cp:lastModifiedBy>
  <cp:revision>2</cp:revision>
  <dcterms:created xsi:type="dcterms:W3CDTF">2021-11-16T16:37:00Z</dcterms:created>
  <dcterms:modified xsi:type="dcterms:W3CDTF">2021-11-16T16:37:00Z</dcterms:modified>
</cp:coreProperties>
</file>